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052B" w14:textId="77777777" w:rsidR="00661A9C" w:rsidRPr="00661A9C" w:rsidRDefault="00661A9C" w:rsidP="004F5462">
      <w:pPr>
        <w:tabs>
          <w:tab w:val="left" w:pos="2412"/>
        </w:tabs>
        <w:spacing w:line="276" w:lineRule="auto"/>
        <w:jc w:val="center"/>
        <w:rPr>
          <w:rFonts w:ascii="Arial" w:hAnsi="Arial" w:cs="Arial"/>
          <w:b/>
          <w:sz w:val="20"/>
          <w:lang w:val="sl-SI"/>
        </w:rPr>
      </w:pPr>
      <w:r w:rsidRPr="00661A9C">
        <w:rPr>
          <w:rFonts w:ascii="Arial" w:hAnsi="Arial" w:cs="Arial"/>
          <w:b/>
          <w:sz w:val="20"/>
          <w:lang w:val="sl-SI"/>
        </w:rPr>
        <w:t>OBRAZEC ZA PRIJAVO OBRATOVALNEGA ČASA GOSTINSKEGA OBRATA (KMETIJE)</w:t>
      </w:r>
    </w:p>
    <w:p w14:paraId="5DF73CAE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70DFB4ED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512CE082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I. OSNOVNI PODATKI O GOSTINSKEM OBRATU (KMETIJI), KI PRIJAVLJA</w:t>
      </w:r>
      <w:r>
        <w:rPr>
          <w:rFonts w:ascii="Arial" w:hAnsi="Arial" w:cs="Arial"/>
          <w:sz w:val="20"/>
          <w:lang w:val="sl-SI"/>
        </w:rPr>
        <w:t xml:space="preserve"> </w:t>
      </w:r>
      <w:r w:rsidRPr="00661A9C">
        <w:rPr>
          <w:rFonts w:ascii="Arial" w:hAnsi="Arial" w:cs="Arial"/>
          <w:sz w:val="20"/>
          <w:lang w:val="sl-SI"/>
        </w:rPr>
        <w:t>OBRATOVALNI ČAS</w:t>
      </w:r>
    </w:p>
    <w:p w14:paraId="41ADB12B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F72A593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1. Vrsta in naziv gostinskega obrata (kmetije):</w:t>
      </w:r>
    </w:p>
    <w:p w14:paraId="2C46C1E9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189C264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……………………………………………………………………………………………………………….</w:t>
      </w:r>
    </w:p>
    <w:p w14:paraId="0CF33964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69ED7A9B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2. Naslov (poštna številka, naselje, ulica, hišna številka):</w:t>
      </w:r>
    </w:p>
    <w:p w14:paraId="56857EDF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  </w:t>
      </w:r>
      <w:r>
        <w:rPr>
          <w:rFonts w:ascii="Arial" w:hAnsi="Arial" w:cs="Arial"/>
          <w:sz w:val="20"/>
          <w:lang w:val="sl-SI"/>
        </w:rPr>
        <w:t>……………………………………………………………………………………………………………….</w:t>
      </w:r>
    </w:p>
    <w:p w14:paraId="5A6126CC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   </w:t>
      </w:r>
    </w:p>
    <w:p w14:paraId="5C1A4EA1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3. Naziv in sedež matične firme (ustanovitelja) gostinskega obrata:</w:t>
      </w:r>
    </w:p>
    <w:p w14:paraId="78474D41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  </w:t>
      </w:r>
      <w:r>
        <w:rPr>
          <w:rFonts w:ascii="Arial" w:hAnsi="Arial" w:cs="Arial"/>
          <w:sz w:val="20"/>
          <w:lang w:val="sl-SI"/>
        </w:rPr>
        <w:t>……………………………………………………………………………………………………………….</w:t>
      </w:r>
    </w:p>
    <w:p w14:paraId="626B9D7D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……………………………………………………………………………………………………………….</w:t>
      </w:r>
    </w:p>
    <w:p w14:paraId="5585AD62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   </w:t>
      </w:r>
    </w:p>
    <w:p w14:paraId="045974CD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76E29B09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II. PRIJAVA RAZPOREDA OBRATOVALNEGA ČASA GOSTINSKEGA OBRATA</w:t>
      </w:r>
    </w:p>
    <w:p w14:paraId="6E629BCE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(KMETIJE)</w:t>
      </w:r>
    </w:p>
    <w:p w14:paraId="580031A2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1A7D012D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1. Prijava rednega obratovalnega časa:</w:t>
      </w:r>
    </w:p>
    <w:p w14:paraId="48A2CF59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28F9656C" w14:textId="77777777" w:rsidR="00661A9C" w:rsidRDefault="00661A9C" w:rsidP="00661A9C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Skladno z določbami 11. in 12. člena Pravilnika o merilih za določitev obratovalnega časa</w:t>
      </w:r>
      <w:r>
        <w:rPr>
          <w:rFonts w:ascii="Arial" w:hAnsi="Arial" w:cs="Arial"/>
          <w:sz w:val="20"/>
          <w:lang w:val="sl-SI"/>
        </w:rPr>
        <w:t xml:space="preserve"> </w:t>
      </w:r>
      <w:r w:rsidRPr="00661A9C">
        <w:rPr>
          <w:rFonts w:ascii="Arial" w:hAnsi="Arial" w:cs="Arial"/>
          <w:sz w:val="20"/>
          <w:lang w:val="sl-SI"/>
        </w:rPr>
        <w:t>gostinskih obratov in kmetij, na katerih se opravlja gostinska dejavnost, prijavljam naslednji</w:t>
      </w:r>
      <w:r>
        <w:rPr>
          <w:rFonts w:ascii="Arial" w:hAnsi="Arial" w:cs="Arial"/>
          <w:sz w:val="20"/>
          <w:lang w:val="sl-SI"/>
        </w:rPr>
        <w:t xml:space="preserve"> </w:t>
      </w:r>
      <w:r w:rsidRPr="00661A9C">
        <w:rPr>
          <w:rFonts w:ascii="Arial" w:hAnsi="Arial" w:cs="Arial"/>
          <w:sz w:val="20"/>
          <w:lang w:val="sl-SI"/>
        </w:rPr>
        <w:t>redni obratovalni čas gostinskega obrata oziroma kmetije:</w:t>
      </w:r>
    </w:p>
    <w:p w14:paraId="02B49CC8" w14:textId="77777777" w:rsidR="00661A9C" w:rsidRPr="00661A9C" w:rsidRDefault="00661A9C" w:rsidP="00661A9C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65EF4F23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Ponedeljek 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28BBF18C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Torek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4D2E4DB1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Sreda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0467643C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Četrtek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0D7CF89D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Petek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0E5A55F6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Sobota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3AA07750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Nedelja 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390E13B3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6C16997C" w14:textId="77777777" w:rsidR="004F5462" w:rsidRPr="00661A9C" w:rsidRDefault="004F5462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A0B139F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2. Vloga za izdajo soglasja za obratovanje v podaljšanem obratovalnem času:</w:t>
      </w:r>
    </w:p>
    <w:p w14:paraId="55FC920D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557BEE03" w14:textId="77777777" w:rsidR="00661A9C" w:rsidRPr="00661A9C" w:rsidRDefault="00661A9C" w:rsidP="00661A9C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Skladno z določbami 4. člena Pravilnika o merilih za določitev obratovalnega časa gostinskih</w:t>
      </w:r>
      <w:r>
        <w:rPr>
          <w:rFonts w:ascii="Arial" w:hAnsi="Arial" w:cs="Arial"/>
          <w:sz w:val="20"/>
          <w:lang w:val="sl-SI"/>
        </w:rPr>
        <w:t xml:space="preserve"> </w:t>
      </w:r>
      <w:r w:rsidRPr="00661A9C">
        <w:rPr>
          <w:rFonts w:ascii="Arial" w:hAnsi="Arial" w:cs="Arial"/>
          <w:sz w:val="20"/>
          <w:lang w:val="sl-SI"/>
        </w:rPr>
        <w:t>obratov in kmetij, na katerih se opravlja gostinska dejavnost, prosim za izdajo soglasja za</w:t>
      </w:r>
      <w:r>
        <w:rPr>
          <w:rFonts w:ascii="Arial" w:hAnsi="Arial" w:cs="Arial"/>
          <w:sz w:val="20"/>
          <w:lang w:val="sl-SI"/>
        </w:rPr>
        <w:t xml:space="preserve"> </w:t>
      </w:r>
      <w:r w:rsidRPr="00661A9C">
        <w:rPr>
          <w:rFonts w:ascii="Arial" w:hAnsi="Arial" w:cs="Arial"/>
          <w:sz w:val="20"/>
          <w:lang w:val="sl-SI"/>
        </w:rPr>
        <w:t>obratovanje v naslednjem podaljšanem obratovalnem času:</w:t>
      </w:r>
    </w:p>
    <w:p w14:paraId="0E66DB82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Ponedeljek 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1AFFCBB7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Torek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6236FBE0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Sreda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7269BCC1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Četrtek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5D7B2608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Petek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586EECBA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Sobota </w:t>
      </w:r>
      <w:r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327C8406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Nedelja </w:t>
      </w:r>
      <w:r>
        <w:rPr>
          <w:rFonts w:ascii="Arial" w:hAnsi="Arial" w:cs="Arial"/>
          <w:sz w:val="20"/>
          <w:lang w:val="sl-SI"/>
        </w:rPr>
        <w:tab/>
      </w:r>
      <w:r w:rsidRPr="00661A9C">
        <w:rPr>
          <w:rFonts w:ascii="Arial" w:hAnsi="Arial" w:cs="Arial"/>
          <w:sz w:val="20"/>
          <w:lang w:val="sl-SI"/>
        </w:rPr>
        <w:t xml:space="preserve">od </w:t>
      </w:r>
      <w:r>
        <w:rPr>
          <w:rFonts w:ascii="Arial" w:hAnsi="Arial" w:cs="Arial"/>
          <w:sz w:val="20"/>
          <w:lang w:val="sl-SI"/>
        </w:rPr>
        <w:t>…………………………… do ……………………………</w:t>
      </w:r>
    </w:p>
    <w:p w14:paraId="6DE19598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0234EA00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 xml:space="preserve">Odgovorna oseba prijavitelja: </w:t>
      </w:r>
      <w:r>
        <w:rPr>
          <w:rFonts w:ascii="Arial" w:hAnsi="Arial" w:cs="Arial"/>
          <w:sz w:val="20"/>
          <w:lang w:val="sl-SI"/>
        </w:rPr>
        <w:t>i</w:t>
      </w:r>
      <w:r w:rsidRPr="00661A9C">
        <w:rPr>
          <w:rFonts w:ascii="Arial" w:hAnsi="Arial" w:cs="Arial"/>
          <w:sz w:val="20"/>
          <w:lang w:val="sl-SI"/>
        </w:rPr>
        <w:t xml:space="preserve">me, priimek (tiskano): </w:t>
      </w:r>
      <w:r>
        <w:rPr>
          <w:rFonts w:ascii="Arial" w:hAnsi="Arial" w:cs="Arial"/>
          <w:sz w:val="20"/>
          <w:lang w:val="sl-SI"/>
        </w:rPr>
        <w:t>…………………………………………………</w:t>
      </w:r>
      <w:r w:rsidRPr="00661A9C">
        <w:rPr>
          <w:rFonts w:ascii="Arial" w:hAnsi="Arial" w:cs="Arial"/>
          <w:sz w:val="20"/>
          <w:lang w:val="sl-SI"/>
        </w:rPr>
        <w:t>     </w:t>
      </w:r>
    </w:p>
    <w:p w14:paraId="4301A631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1517561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1D10D0F9" w14:textId="77777777" w:rsidR="00661A9C" w:rsidRPr="00661A9C" w:rsidRDefault="00661A9C" w:rsidP="00661A9C">
      <w:pPr>
        <w:spacing w:line="276" w:lineRule="auto"/>
        <w:ind w:left="2160" w:firstLine="720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Lastnoročni podpis</w:t>
      </w:r>
      <w:r>
        <w:rPr>
          <w:rFonts w:ascii="Arial" w:hAnsi="Arial" w:cs="Arial"/>
          <w:sz w:val="20"/>
          <w:lang w:val="sl-SI"/>
        </w:rPr>
        <w:t>: …………………………………………………</w:t>
      </w:r>
      <w:r w:rsidRPr="00661A9C">
        <w:rPr>
          <w:rFonts w:ascii="Arial" w:hAnsi="Arial" w:cs="Arial"/>
          <w:sz w:val="20"/>
          <w:lang w:val="sl-SI"/>
        </w:rPr>
        <w:t>     </w:t>
      </w:r>
    </w:p>
    <w:p w14:paraId="292DA5EB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5742EA75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3D296C49" w14:textId="77777777" w:rsidR="004F5462" w:rsidRDefault="004F5462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792C07EE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Telefonska številka:</w:t>
      </w:r>
      <w:r>
        <w:rPr>
          <w:rFonts w:ascii="Arial" w:hAnsi="Arial" w:cs="Arial"/>
          <w:sz w:val="20"/>
          <w:lang w:val="sl-SI"/>
        </w:rPr>
        <w:t xml:space="preserve"> …………………………………………………</w:t>
      </w:r>
      <w:r w:rsidRPr="00661A9C">
        <w:rPr>
          <w:rFonts w:ascii="Arial" w:hAnsi="Arial" w:cs="Arial"/>
          <w:sz w:val="20"/>
          <w:lang w:val="sl-SI"/>
        </w:rPr>
        <w:t>     </w:t>
      </w:r>
    </w:p>
    <w:p w14:paraId="29392661" w14:textId="77777777" w:rsidR="004F5462" w:rsidRPr="00661A9C" w:rsidRDefault="004F5462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108226E4" w14:textId="77777777" w:rsidR="004F5462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E</w:t>
      </w:r>
      <w:r w:rsidRPr="00661A9C">
        <w:rPr>
          <w:rFonts w:ascii="Arial" w:hAnsi="Arial" w:cs="Arial"/>
          <w:sz w:val="20"/>
          <w:lang w:val="sl-SI"/>
        </w:rPr>
        <w:t>-</w:t>
      </w:r>
      <w:r>
        <w:rPr>
          <w:rFonts w:ascii="Arial" w:hAnsi="Arial" w:cs="Arial"/>
          <w:sz w:val="20"/>
          <w:lang w:val="sl-SI"/>
        </w:rPr>
        <w:t>poštni naslov</w:t>
      </w:r>
      <w:r w:rsidRPr="00661A9C">
        <w:rPr>
          <w:rFonts w:ascii="Arial" w:hAnsi="Arial" w:cs="Arial"/>
          <w:sz w:val="20"/>
          <w:lang w:val="sl-SI"/>
        </w:rPr>
        <w:t>:</w:t>
      </w:r>
      <w:r>
        <w:rPr>
          <w:rFonts w:ascii="Arial" w:hAnsi="Arial" w:cs="Arial"/>
          <w:sz w:val="20"/>
          <w:lang w:val="sl-SI"/>
        </w:rPr>
        <w:t xml:space="preserve"> …………………………………………………</w:t>
      </w:r>
      <w:r w:rsidRPr="00661A9C">
        <w:rPr>
          <w:rFonts w:ascii="Arial" w:hAnsi="Arial" w:cs="Arial"/>
          <w:sz w:val="20"/>
          <w:lang w:val="sl-SI"/>
        </w:rPr>
        <w:t>       </w:t>
      </w:r>
    </w:p>
    <w:p w14:paraId="6C1AAF86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 </w:t>
      </w:r>
    </w:p>
    <w:p w14:paraId="56CC9872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Datum:</w:t>
      </w:r>
      <w:r>
        <w:rPr>
          <w:rFonts w:ascii="Arial" w:hAnsi="Arial" w:cs="Arial"/>
          <w:sz w:val="20"/>
          <w:lang w:val="sl-SI"/>
        </w:rPr>
        <w:t xml:space="preserve"> …………………………………………………</w:t>
      </w:r>
      <w:r w:rsidRPr="00661A9C">
        <w:rPr>
          <w:rFonts w:ascii="Arial" w:hAnsi="Arial" w:cs="Arial"/>
          <w:sz w:val="20"/>
          <w:lang w:val="sl-SI"/>
        </w:rPr>
        <w:t>           </w:t>
      </w:r>
    </w:p>
    <w:p w14:paraId="0201357E" w14:textId="77777777" w:rsid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036DE1B8" w14:textId="77777777" w:rsidR="004F5462" w:rsidRDefault="004F5462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2978F324" w14:textId="77777777" w:rsidR="004F5462" w:rsidRPr="00661A9C" w:rsidRDefault="004F5462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p w14:paraId="20146564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  <w:r w:rsidRPr="00661A9C">
        <w:rPr>
          <w:rFonts w:ascii="Arial" w:hAnsi="Arial" w:cs="Arial"/>
          <w:sz w:val="20"/>
          <w:lang w:val="sl-SI"/>
        </w:rPr>
        <w:t>III. IZPOLNI ZA GOSTINSTVO PRISTOJNI ORGAN LOKALNE SKUPNOSTI</w:t>
      </w:r>
    </w:p>
    <w:p w14:paraId="49827632" w14:textId="77777777" w:rsidR="00661A9C" w:rsidRPr="00661A9C" w:rsidRDefault="00661A9C" w:rsidP="00661A9C">
      <w:pPr>
        <w:spacing w:line="276" w:lineRule="auto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5"/>
        <w:gridCol w:w="4246"/>
      </w:tblGrid>
      <w:tr w:rsidR="0084787B" w:rsidRPr="0084787B" w14:paraId="00BE1195" w14:textId="77777777" w:rsidTr="0084787B">
        <w:tc>
          <w:tcPr>
            <w:tcW w:w="4245" w:type="dxa"/>
          </w:tcPr>
          <w:p w14:paraId="2CFD3B96" w14:textId="77777777" w:rsidR="0084787B" w:rsidRP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  <w:r w:rsidRPr="0084787B">
              <w:rPr>
                <w:rFonts w:ascii="Arial" w:hAnsi="Arial" w:cs="Arial"/>
                <w:sz w:val="20"/>
                <w:lang w:val="sl-SI"/>
              </w:rPr>
              <w:t xml:space="preserve">Potrjujemo redni obratovalni čas </w:t>
            </w:r>
          </w:p>
        </w:tc>
        <w:tc>
          <w:tcPr>
            <w:tcW w:w="4246" w:type="dxa"/>
          </w:tcPr>
          <w:p w14:paraId="09E3BC5E" w14:textId="77777777" w:rsidR="0084787B" w:rsidRP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  <w:r w:rsidRPr="0084787B">
              <w:rPr>
                <w:rFonts w:ascii="Arial" w:hAnsi="Arial" w:cs="Arial"/>
                <w:sz w:val="20"/>
                <w:lang w:val="sl-SI"/>
              </w:rPr>
              <w:t>Soglašamo s podaljšanim obratovalnim časom za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84787B">
              <w:rPr>
                <w:rFonts w:ascii="Arial" w:hAnsi="Arial" w:cs="Arial"/>
                <w:sz w:val="20"/>
                <w:lang w:val="sl-SI"/>
              </w:rPr>
              <w:t xml:space="preserve">obdobje od </w:t>
            </w:r>
            <w:r>
              <w:rPr>
                <w:rFonts w:ascii="Arial" w:hAnsi="Arial" w:cs="Arial"/>
                <w:sz w:val="20"/>
                <w:lang w:val="sl-SI"/>
              </w:rPr>
              <w:t>…………</w:t>
            </w:r>
            <w:r w:rsidRPr="0084787B">
              <w:rPr>
                <w:rFonts w:ascii="Arial" w:hAnsi="Arial" w:cs="Arial"/>
                <w:sz w:val="20"/>
                <w:lang w:val="sl-SI"/>
              </w:rPr>
              <w:t xml:space="preserve"> do </w:t>
            </w:r>
            <w:r>
              <w:rPr>
                <w:rFonts w:ascii="Arial" w:hAnsi="Arial" w:cs="Arial"/>
                <w:sz w:val="20"/>
                <w:lang w:val="sl-SI"/>
              </w:rPr>
              <w:t>…………</w:t>
            </w:r>
          </w:p>
        </w:tc>
      </w:tr>
      <w:tr w:rsidR="0084787B" w:rsidRPr="0084787B" w14:paraId="0EB6B314" w14:textId="77777777" w:rsidTr="006A2413">
        <w:trPr>
          <w:trHeight w:val="539"/>
        </w:trPr>
        <w:tc>
          <w:tcPr>
            <w:tcW w:w="4245" w:type="dxa"/>
          </w:tcPr>
          <w:p w14:paraId="16B533C9" w14:textId="77777777" w:rsid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40905168" w14:textId="77777777" w:rsidR="0084787B" w:rsidRP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  <w:r w:rsidRPr="0084787B">
              <w:rPr>
                <w:rFonts w:ascii="Arial" w:hAnsi="Arial" w:cs="Arial"/>
                <w:sz w:val="20"/>
                <w:lang w:val="sl-SI"/>
              </w:rPr>
              <w:t>Podpis pooblaščene osebe</w:t>
            </w:r>
            <w:r>
              <w:rPr>
                <w:rFonts w:ascii="Arial" w:hAnsi="Arial" w:cs="Arial"/>
                <w:sz w:val="20"/>
                <w:lang w:val="sl-SI"/>
              </w:rPr>
              <w:t>:</w:t>
            </w:r>
          </w:p>
          <w:p w14:paraId="7B8FC846" w14:textId="77777777" w:rsid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56032482" w14:textId="77777777" w:rsid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519C6B76" w14:textId="77777777" w:rsid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78D37EB5" w14:textId="77777777" w:rsid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64B0D4B9" w14:textId="77777777" w:rsidR="0084787B" w:rsidRPr="0084787B" w:rsidRDefault="0084787B" w:rsidP="006B4C9D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  <w:r w:rsidRPr="0084787B">
              <w:rPr>
                <w:rFonts w:ascii="Arial" w:hAnsi="Arial" w:cs="Arial"/>
                <w:sz w:val="20"/>
                <w:lang w:val="sl-SI"/>
              </w:rPr>
              <w:t>Datum:</w:t>
            </w:r>
          </w:p>
        </w:tc>
        <w:tc>
          <w:tcPr>
            <w:tcW w:w="4246" w:type="dxa"/>
          </w:tcPr>
          <w:p w14:paraId="6EDD977E" w14:textId="77777777" w:rsidR="0084787B" w:rsidRDefault="0084787B" w:rsidP="0084787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4609B841" w14:textId="77777777" w:rsidR="0084787B" w:rsidRDefault="0084787B" w:rsidP="0084787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  <w:r w:rsidRPr="0084787B">
              <w:rPr>
                <w:rFonts w:ascii="Arial" w:hAnsi="Arial" w:cs="Arial"/>
                <w:sz w:val="20"/>
                <w:lang w:val="sl-SI"/>
              </w:rPr>
              <w:t>Podpis pooblaščene osebe</w:t>
            </w:r>
            <w:r>
              <w:rPr>
                <w:rFonts w:ascii="Arial" w:hAnsi="Arial" w:cs="Arial"/>
                <w:sz w:val="20"/>
                <w:lang w:val="sl-SI"/>
              </w:rPr>
              <w:t>:</w:t>
            </w:r>
          </w:p>
          <w:p w14:paraId="7DEE7CA3" w14:textId="77777777" w:rsidR="0084787B" w:rsidRDefault="0084787B" w:rsidP="0084787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4130700D" w14:textId="77777777" w:rsidR="0084787B" w:rsidRDefault="0084787B" w:rsidP="0084787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7A477FDB" w14:textId="77777777" w:rsidR="0084787B" w:rsidRDefault="0084787B" w:rsidP="0084787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2400EC4C" w14:textId="77777777" w:rsidR="0084787B" w:rsidRDefault="0084787B" w:rsidP="0084787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</w:p>
          <w:p w14:paraId="5275DD46" w14:textId="77777777" w:rsidR="0084787B" w:rsidRPr="0084787B" w:rsidRDefault="0084787B" w:rsidP="0084787B">
            <w:pPr>
              <w:spacing w:line="276" w:lineRule="auto"/>
              <w:rPr>
                <w:rFonts w:ascii="Arial" w:hAnsi="Arial" w:cs="Arial"/>
                <w:sz w:val="20"/>
                <w:lang w:val="sl-SI"/>
              </w:rPr>
            </w:pPr>
            <w:r w:rsidRPr="0084787B">
              <w:rPr>
                <w:rFonts w:ascii="Arial" w:hAnsi="Arial" w:cs="Arial"/>
                <w:sz w:val="20"/>
                <w:lang w:val="sl-SI"/>
              </w:rPr>
              <w:t>Datum:</w:t>
            </w:r>
          </w:p>
        </w:tc>
      </w:tr>
    </w:tbl>
    <w:p w14:paraId="1200C848" w14:textId="0A14D66C" w:rsidR="00EC3FF7" w:rsidRDefault="00EC3FF7" w:rsidP="0084787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5C72A521" w14:textId="3535D029" w:rsidR="00940DB6" w:rsidRDefault="00940DB6" w:rsidP="0084787B">
      <w:pPr>
        <w:spacing w:line="276" w:lineRule="auto"/>
        <w:rPr>
          <w:rFonts w:ascii="Arial" w:hAnsi="Arial" w:cs="Arial"/>
          <w:sz w:val="20"/>
          <w:lang w:val="sl-SI"/>
        </w:rPr>
      </w:pPr>
    </w:p>
    <w:p w14:paraId="6C7F8152" w14:textId="72910B1E" w:rsidR="00940DB6" w:rsidRDefault="00940DB6" w:rsidP="0084787B">
      <w:pPr>
        <w:spacing w:line="276" w:lineRule="auto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8931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40DB6" w14:paraId="14CB6BD8" w14:textId="77777777" w:rsidTr="00940DB6">
        <w:tc>
          <w:tcPr>
            <w:tcW w:w="8931" w:type="dxa"/>
          </w:tcPr>
          <w:p w14:paraId="378FA535" w14:textId="77777777" w:rsidR="00940DB6" w:rsidRPr="00443997" w:rsidRDefault="00940DB6" w:rsidP="006C67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882B7A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NAČIN VROČITVE (prosimo, izberite):</w:t>
            </w:r>
          </w:p>
          <w:p w14:paraId="1CC1BEA5" w14:textId="77777777" w:rsidR="00940DB6" w:rsidRPr="00D9597B" w:rsidRDefault="00940DB6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B71FE" w14:textId="77777777" w:rsidR="00940DB6" w:rsidRPr="00D9597B" w:rsidRDefault="00940DB6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6050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 ……………………………………………</w:t>
            </w:r>
          </w:p>
          <w:p w14:paraId="65110400" w14:textId="77777777" w:rsidR="00940DB6" w:rsidRPr="00D9597B" w:rsidRDefault="00940DB6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6341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>z SMS overjanjem (mobilna št.):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58D34EF6" w14:textId="77777777" w:rsidR="00940DB6" w:rsidRPr="00D9597B" w:rsidRDefault="00940DB6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1255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fizičen naslov vročanja (če je različen od stalnega prebivališča): 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…..</w:t>
            </w:r>
          </w:p>
          <w:p w14:paraId="3D8920D7" w14:textId="77777777" w:rsidR="00940DB6" w:rsidRPr="00D9597B" w:rsidRDefault="00940DB6" w:rsidP="006C677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  <w:p w14:paraId="50BD9A0B" w14:textId="77777777" w:rsidR="00940DB6" w:rsidRDefault="00940DB6" w:rsidP="006C677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Občina Tržič od 10.11.2023 omogoča elektronsko vročanje ZUP pošte tudi na navadni elektronski naslov. Dokumenti se do prevzema shranjujejo v začasnem varnem elektronskem predalu na državni platformi za centralno e-vročanje SI-</w:t>
            </w:r>
            <w:proofErr w:type="spellStart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CeV</w:t>
            </w:r>
            <w:proofErr w:type="spellEnd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. Zakonska podlaga za vročanje na navadni elektronski naslov je v </w:t>
            </w:r>
            <w:proofErr w:type="spellStart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ZDeb</w:t>
            </w:r>
            <w:proofErr w:type="spellEnd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 (86a. člen). V primeru, da elektronski naslov / mobilna številka ni veljavna, se vam dokumente vroči po navadni pošti.</w:t>
            </w:r>
          </w:p>
        </w:tc>
      </w:tr>
    </w:tbl>
    <w:p w14:paraId="41646021" w14:textId="77777777" w:rsidR="00940DB6" w:rsidRDefault="00940DB6" w:rsidP="0084787B">
      <w:pPr>
        <w:spacing w:line="276" w:lineRule="auto"/>
        <w:rPr>
          <w:rFonts w:ascii="Arial" w:hAnsi="Arial" w:cs="Arial"/>
          <w:sz w:val="20"/>
          <w:lang w:val="sl-SI"/>
        </w:rPr>
      </w:pPr>
    </w:p>
    <w:sectPr w:rsidR="00940DB6" w:rsidSect="00814166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851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6E53" w14:textId="77777777" w:rsidR="005646B6" w:rsidRDefault="005646B6">
      <w:r>
        <w:separator/>
      </w:r>
    </w:p>
  </w:endnote>
  <w:endnote w:type="continuationSeparator" w:id="0">
    <w:p w14:paraId="0579AC10" w14:textId="77777777" w:rsidR="005646B6" w:rsidRDefault="0056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DCBB" w14:textId="77777777" w:rsidR="00C32152" w:rsidRPr="005A4E7D" w:rsidRDefault="00C32152" w:rsidP="005A4E7D">
    <w:pPr>
      <w:pStyle w:val="Noga"/>
      <w:jc w:val="right"/>
      <w:rPr>
        <w:rFonts w:ascii="Arial" w:hAnsi="Arial" w:cs="Arial"/>
        <w:color w:val="262626"/>
        <w:sz w:val="20"/>
      </w:rPr>
    </w:pPr>
    <w:r w:rsidRPr="00920705">
      <w:rPr>
        <w:rFonts w:ascii="Arial" w:hAnsi="Arial" w:cs="Arial"/>
        <w:color w:val="262626"/>
        <w:sz w:val="20"/>
      </w:rPr>
      <w:fldChar w:fldCharType="begin"/>
    </w:r>
    <w:r w:rsidRPr="00920705">
      <w:rPr>
        <w:rFonts w:ascii="Arial" w:hAnsi="Arial" w:cs="Arial"/>
        <w:color w:val="262626"/>
        <w:sz w:val="20"/>
      </w:rPr>
      <w:instrText xml:space="preserve"> PAGE   \* MERGEFORMAT </w:instrText>
    </w:r>
    <w:r w:rsidRPr="00920705">
      <w:rPr>
        <w:rFonts w:ascii="Arial" w:hAnsi="Arial" w:cs="Arial"/>
        <w:color w:val="262626"/>
        <w:sz w:val="20"/>
      </w:rPr>
      <w:fldChar w:fldCharType="separate"/>
    </w:r>
    <w:r w:rsidR="005F3266" w:rsidRPr="00920705">
      <w:rPr>
        <w:rFonts w:ascii="Arial" w:hAnsi="Arial" w:cs="Arial"/>
        <w:noProof/>
        <w:color w:val="262626"/>
        <w:sz w:val="20"/>
      </w:rPr>
      <w:t>2</w:t>
    </w:r>
    <w:r w:rsidRPr="00920705">
      <w:rPr>
        <w:rFonts w:ascii="Arial" w:hAnsi="Arial" w:cs="Arial"/>
        <w:color w:val="262626"/>
        <w:sz w:val="20"/>
      </w:rPr>
      <w:fldChar w:fldCharType="end"/>
    </w:r>
    <w:r w:rsidR="005A4E7D">
      <w:rPr>
        <w:rFonts w:ascii="Arial" w:hAnsi="Arial" w:cs="Arial"/>
        <w:color w:val="262626"/>
        <w:sz w:val="20"/>
      </w:rPr>
      <w:t>/</w:t>
    </w:r>
    <w:r w:rsidR="00661A9C">
      <w:rPr>
        <w:rFonts w:ascii="Arial" w:hAnsi="Arial" w:cs="Arial"/>
        <w:color w:val="262626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11C9" w14:textId="77777777" w:rsidR="00D36B6E" w:rsidRPr="00F75542" w:rsidRDefault="00D36B6E" w:rsidP="00D36B6E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14:paraId="2F1912C1" w14:textId="77777777" w:rsidR="00BF36BB" w:rsidRPr="00CD6F7F" w:rsidRDefault="00D36B6E" w:rsidP="00D36B6E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>varni e-predal: obcina.trzic@vep.si ·</w:t>
    </w: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853D" w14:textId="77777777" w:rsidR="005646B6" w:rsidRDefault="005646B6">
      <w:r>
        <w:separator/>
      </w:r>
    </w:p>
  </w:footnote>
  <w:footnote w:type="continuationSeparator" w:id="0">
    <w:p w14:paraId="1507D58B" w14:textId="77777777" w:rsidR="005646B6" w:rsidRDefault="0056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3492" w14:textId="77777777"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14:paraId="102FE463" w14:textId="77777777" w:rsidTr="00FE463B">
      <w:tc>
        <w:tcPr>
          <w:tcW w:w="8641" w:type="dxa"/>
        </w:tcPr>
        <w:p w14:paraId="6962D91C" w14:textId="77777777" w:rsidR="00A34530" w:rsidRDefault="00A56B1E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 wp14:anchorId="228EF558" wp14:editId="6166F3F4">
                <wp:extent cx="685800" cy="1181100"/>
                <wp:effectExtent l="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595BF2" w14:textId="77777777"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3270"/>
    <w:multiLevelType w:val="hybridMultilevel"/>
    <w:tmpl w:val="3EA492DE"/>
    <w:lvl w:ilvl="0" w:tplc="5A083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090F"/>
    <w:multiLevelType w:val="hybridMultilevel"/>
    <w:tmpl w:val="DB8ABF66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48"/>
    <w:rsid w:val="00004F0F"/>
    <w:rsid w:val="00017E49"/>
    <w:rsid w:val="0002679F"/>
    <w:rsid w:val="00044C75"/>
    <w:rsid w:val="00047C74"/>
    <w:rsid w:val="00067338"/>
    <w:rsid w:val="00094A4F"/>
    <w:rsid w:val="000956B3"/>
    <w:rsid w:val="000A32A1"/>
    <w:rsid w:val="000B3A5C"/>
    <w:rsid w:val="000C59F1"/>
    <w:rsid w:val="000F2934"/>
    <w:rsid w:val="000F3904"/>
    <w:rsid w:val="001258E0"/>
    <w:rsid w:val="0013471E"/>
    <w:rsid w:val="00143DD5"/>
    <w:rsid w:val="00147BA9"/>
    <w:rsid w:val="001531A0"/>
    <w:rsid w:val="0017214E"/>
    <w:rsid w:val="00172C26"/>
    <w:rsid w:val="00186AD7"/>
    <w:rsid w:val="00193ED9"/>
    <w:rsid w:val="00196DDC"/>
    <w:rsid w:val="001A0897"/>
    <w:rsid w:val="001A3798"/>
    <w:rsid w:val="001A4DED"/>
    <w:rsid w:val="001B7C17"/>
    <w:rsid w:val="001B7CAD"/>
    <w:rsid w:val="001C5D14"/>
    <w:rsid w:val="001D2A04"/>
    <w:rsid w:val="001D4BDB"/>
    <w:rsid w:val="001E6E0B"/>
    <w:rsid w:val="00200884"/>
    <w:rsid w:val="00203DD8"/>
    <w:rsid w:val="00206D33"/>
    <w:rsid w:val="00224C65"/>
    <w:rsid w:val="00250EF7"/>
    <w:rsid w:val="002579CB"/>
    <w:rsid w:val="00285BCF"/>
    <w:rsid w:val="002B271A"/>
    <w:rsid w:val="002B4D32"/>
    <w:rsid w:val="002C07AE"/>
    <w:rsid w:val="002D3378"/>
    <w:rsid w:val="002E17E8"/>
    <w:rsid w:val="002E34A3"/>
    <w:rsid w:val="002E4D73"/>
    <w:rsid w:val="002E529B"/>
    <w:rsid w:val="003130DF"/>
    <w:rsid w:val="0031406F"/>
    <w:rsid w:val="00336A61"/>
    <w:rsid w:val="0036238D"/>
    <w:rsid w:val="00367BD6"/>
    <w:rsid w:val="00384C3D"/>
    <w:rsid w:val="00386670"/>
    <w:rsid w:val="003A7CBD"/>
    <w:rsid w:val="003B1F3D"/>
    <w:rsid w:val="003C6AE2"/>
    <w:rsid w:val="003E4D9E"/>
    <w:rsid w:val="003E6829"/>
    <w:rsid w:val="00410B60"/>
    <w:rsid w:val="00412AFE"/>
    <w:rsid w:val="00423537"/>
    <w:rsid w:val="004239B4"/>
    <w:rsid w:val="00440E05"/>
    <w:rsid w:val="0044222D"/>
    <w:rsid w:val="00461904"/>
    <w:rsid w:val="004874D7"/>
    <w:rsid w:val="004A12DF"/>
    <w:rsid w:val="004A1D2E"/>
    <w:rsid w:val="004A219E"/>
    <w:rsid w:val="004A6BB9"/>
    <w:rsid w:val="004B1894"/>
    <w:rsid w:val="004C2306"/>
    <w:rsid w:val="004C5774"/>
    <w:rsid w:val="004E07C4"/>
    <w:rsid w:val="004E3A09"/>
    <w:rsid w:val="004F5462"/>
    <w:rsid w:val="00501DCD"/>
    <w:rsid w:val="00507A7C"/>
    <w:rsid w:val="0054394A"/>
    <w:rsid w:val="005646B6"/>
    <w:rsid w:val="00573E8D"/>
    <w:rsid w:val="00591414"/>
    <w:rsid w:val="00592177"/>
    <w:rsid w:val="005A20B3"/>
    <w:rsid w:val="005A4E7D"/>
    <w:rsid w:val="005A736C"/>
    <w:rsid w:val="005B684A"/>
    <w:rsid w:val="005C0641"/>
    <w:rsid w:val="005C069E"/>
    <w:rsid w:val="005C6C64"/>
    <w:rsid w:val="005D50F3"/>
    <w:rsid w:val="005F3266"/>
    <w:rsid w:val="00603442"/>
    <w:rsid w:val="00611265"/>
    <w:rsid w:val="0061207E"/>
    <w:rsid w:val="00626003"/>
    <w:rsid w:val="006324C1"/>
    <w:rsid w:val="00645EBD"/>
    <w:rsid w:val="00646BC5"/>
    <w:rsid w:val="00651AD9"/>
    <w:rsid w:val="00652006"/>
    <w:rsid w:val="00661A9C"/>
    <w:rsid w:val="0066366A"/>
    <w:rsid w:val="0067087C"/>
    <w:rsid w:val="006A05AE"/>
    <w:rsid w:val="006A7C5E"/>
    <w:rsid w:val="006B24F9"/>
    <w:rsid w:val="006C457E"/>
    <w:rsid w:val="006D54B3"/>
    <w:rsid w:val="006D749F"/>
    <w:rsid w:val="006E686A"/>
    <w:rsid w:val="006F4833"/>
    <w:rsid w:val="0070182F"/>
    <w:rsid w:val="0071666E"/>
    <w:rsid w:val="00716E8B"/>
    <w:rsid w:val="00722CF4"/>
    <w:rsid w:val="00726F00"/>
    <w:rsid w:val="007463F4"/>
    <w:rsid w:val="00757CE2"/>
    <w:rsid w:val="00766A9C"/>
    <w:rsid w:val="00777FF8"/>
    <w:rsid w:val="00782532"/>
    <w:rsid w:val="00783BC5"/>
    <w:rsid w:val="00783DC0"/>
    <w:rsid w:val="007939EB"/>
    <w:rsid w:val="007A4B38"/>
    <w:rsid w:val="007B18F3"/>
    <w:rsid w:val="007B7563"/>
    <w:rsid w:val="007C3015"/>
    <w:rsid w:val="007C5E60"/>
    <w:rsid w:val="007C7B50"/>
    <w:rsid w:val="007D7D5F"/>
    <w:rsid w:val="00814166"/>
    <w:rsid w:val="00823EDB"/>
    <w:rsid w:val="00826D77"/>
    <w:rsid w:val="00833469"/>
    <w:rsid w:val="0084787B"/>
    <w:rsid w:val="00853CC1"/>
    <w:rsid w:val="00855E95"/>
    <w:rsid w:val="0086011E"/>
    <w:rsid w:val="00892AC7"/>
    <w:rsid w:val="00896F67"/>
    <w:rsid w:val="008B1B47"/>
    <w:rsid w:val="008B264C"/>
    <w:rsid w:val="008B71A2"/>
    <w:rsid w:val="008C5257"/>
    <w:rsid w:val="008D470E"/>
    <w:rsid w:val="008E4174"/>
    <w:rsid w:val="008F4E40"/>
    <w:rsid w:val="008F7786"/>
    <w:rsid w:val="00903259"/>
    <w:rsid w:val="00906E5C"/>
    <w:rsid w:val="00912D7D"/>
    <w:rsid w:val="00920705"/>
    <w:rsid w:val="00940DB6"/>
    <w:rsid w:val="0096449B"/>
    <w:rsid w:val="00966EE2"/>
    <w:rsid w:val="009729D0"/>
    <w:rsid w:val="0099209A"/>
    <w:rsid w:val="00993C47"/>
    <w:rsid w:val="009C0EFD"/>
    <w:rsid w:val="009D2D65"/>
    <w:rsid w:val="009D5265"/>
    <w:rsid w:val="009E5444"/>
    <w:rsid w:val="00A00A97"/>
    <w:rsid w:val="00A10F75"/>
    <w:rsid w:val="00A23ED7"/>
    <w:rsid w:val="00A34530"/>
    <w:rsid w:val="00A3476D"/>
    <w:rsid w:val="00A51506"/>
    <w:rsid w:val="00A51E0D"/>
    <w:rsid w:val="00A56B1E"/>
    <w:rsid w:val="00A6679E"/>
    <w:rsid w:val="00A74FEC"/>
    <w:rsid w:val="00A778CA"/>
    <w:rsid w:val="00A81CF4"/>
    <w:rsid w:val="00A906D2"/>
    <w:rsid w:val="00A91C32"/>
    <w:rsid w:val="00A941E0"/>
    <w:rsid w:val="00AB0539"/>
    <w:rsid w:val="00AB07DE"/>
    <w:rsid w:val="00AB47D3"/>
    <w:rsid w:val="00AC0FB1"/>
    <w:rsid w:val="00AC21AA"/>
    <w:rsid w:val="00AF592D"/>
    <w:rsid w:val="00B00A28"/>
    <w:rsid w:val="00B05A9B"/>
    <w:rsid w:val="00B36AF7"/>
    <w:rsid w:val="00B3708A"/>
    <w:rsid w:val="00B42831"/>
    <w:rsid w:val="00B4474B"/>
    <w:rsid w:val="00B4755F"/>
    <w:rsid w:val="00B57889"/>
    <w:rsid w:val="00B61B89"/>
    <w:rsid w:val="00B6259D"/>
    <w:rsid w:val="00B6613B"/>
    <w:rsid w:val="00B712CE"/>
    <w:rsid w:val="00B83AB1"/>
    <w:rsid w:val="00B83C28"/>
    <w:rsid w:val="00B8630E"/>
    <w:rsid w:val="00B8775F"/>
    <w:rsid w:val="00BA2DD7"/>
    <w:rsid w:val="00BC32A7"/>
    <w:rsid w:val="00BD6D30"/>
    <w:rsid w:val="00BE128B"/>
    <w:rsid w:val="00BE5970"/>
    <w:rsid w:val="00BF36BB"/>
    <w:rsid w:val="00BF3910"/>
    <w:rsid w:val="00BF4940"/>
    <w:rsid w:val="00C0420B"/>
    <w:rsid w:val="00C0474D"/>
    <w:rsid w:val="00C15290"/>
    <w:rsid w:val="00C23B86"/>
    <w:rsid w:val="00C32152"/>
    <w:rsid w:val="00C53962"/>
    <w:rsid w:val="00C60E9A"/>
    <w:rsid w:val="00C723EB"/>
    <w:rsid w:val="00CA6033"/>
    <w:rsid w:val="00CC230A"/>
    <w:rsid w:val="00CC2B5E"/>
    <w:rsid w:val="00CD1782"/>
    <w:rsid w:val="00CD5FB4"/>
    <w:rsid w:val="00CD6F7F"/>
    <w:rsid w:val="00CE4FDC"/>
    <w:rsid w:val="00D14540"/>
    <w:rsid w:val="00D31280"/>
    <w:rsid w:val="00D36B6E"/>
    <w:rsid w:val="00D40526"/>
    <w:rsid w:val="00D47442"/>
    <w:rsid w:val="00D52983"/>
    <w:rsid w:val="00D6073B"/>
    <w:rsid w:val="00D67AFC"/>
    <w:rsid w:val="00D75519"/>
    <w:rsid w:val="00D87E8E"/>
    <w:rsid w:val="00DA30A7"/>
    <w:rsid w:val="00DB3E81"/>
    <w:rsid w:val="00DB4249"/>
    <w:rsid w:val="00DC2FBA"/>
    <w:rsid w:val="00DC68FB"/>
    <w:rsid w:val="00DD2183"/>
    <w:rsid w:val="00DD353A"/>
    <w:rsid w:val="00DE32CC"/>
    <w:rsid w:val="00DF1FD6"/>
    <w:rsid w:val="00E10B1E"/>
    <w:rsid w:val="00E266D4"/>
    <w:rsid w:val="00E53C7D"/>
    <w:rsid w:val="00E55DDC"/>
    <w:rsid w:val="00E66CC2"/>
    <w:rsid w:val="00E67948"/>
    <w:rsid w:val="00E76D6B"/>
    <w:rsid w:val="00E82FDC"/>
    <w:rsid w:val="00EA4E6B"/>
    <w:rsid w:val="00EA59CF"/>
    <w:rsid w:val="00EC1D11"/>
    <w:rsid w:val="00EC1EBB"/>
    <w:rsid w:val="00EC3FF7"/>
    <w:rsid w:val="00EC4E6E"/>
    <w:rsid w:val="00ED3773"/>
    <w:rsid w:val="00ED4E59"/>
    <w:rsid w:val="00ED67EE"/>
    <w:rsid w:val="00EE1232"/>
    <w:rsid w:val="00EE5753"/>
    <w:rsid w:val="00EF5B81"/>
    <w:rsid w:val="00EF7CDE"/>
    <w:rsid w:val="00F11FCA"/>
    <w:rsid w:val="00F14F8E"/>
    <w:rsid w:val="00F23DD6"/>
    <w:rsid w:val="00F363B5"/>
    <w:rsid w:val="00F4658C"/>
    <w:rsid w:val="00F56EA5"/>
    <w:rsid w:val="00F6671E"/>
    <w:rsid w:val="00F8194F"/>
    <w:rsid w:val="00F85D37"/>
    <w:rsid w:val="00FD2DA1"/>
    <w:rsid w:val="00FD4035"/>
    <w:rsid w:val="00FD411D"/>
    <w:rsid w:val="00FE1016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43B3C0"/>
  <w15:chartTrackingRefBased/>
  <w15:docId w15:val="{BDD7930B-310D-4E74-A3AD-5A1314E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C60E9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DD353A"/>
    <w:rPr>
      <w:color w:val="605E5C"/>
      <w:shd w:val="clear" w:color="auto" w:fill="E1DFDD"/>
    </w:rPr>
  </w:style>
  <w:style w:type="table" w:styleId="Tabelamrea">
    <w:name w:val="Table Grid"/>
    <w:basedOn w:val="Navadnatabela"/>
    <w:rsid w:val="0084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r.OBCTRZIC\Downloads\Dopis%20-%20Urad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0AA9-8C53-4563-B1E6-19D9C34C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Uradni.dotx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2926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Katja Rekelj</dc:creator>
  <cp:keywords>Uradni</cp:keywords>
  <dc:description>Rev. 2020</dc:description>
  <cp:lastModifiedBy>Dominik Gruškovnjak</cp:lastModifiedBy>
  <cp:revision>6</cp:revision>
  <cp:lastPrinted>2023-07-10T07:34:00Z</cp:lastPrinted>
  <dcterms:created xsi:type="dcterms:W3CDTF">2023-07-11T05:47:00Z</dcterms:created>
  <dcterms:modified xsi:type="dcterms:W3CDTF">2023-12-13T07:42:00Z</dcterms:modified>
</cp:coreProperties>
</file>