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8C" w:rsidRPr="00456969" w:rsidRDefault="00F4658C" w:rsidP="00034368">
      <w:pPr>
        <w:jc w:val="both"/>
        <w:rPr>
          <w:rFonts w:ascii="Arial" w:hAnsi="Arial" w:cs="Arial"/>
          <w:sz w:val="22"/>
          <w:szCs w:val="22"/>
        </w:rPr>
      </w:pPr>
    </w:p>
    <w:p w:rsidR="00EC3FF7" w:rsidRPr="00456969" w:rsidRDefault="00CC6693" w:rsidP="00034368">
      <w:pPr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Št.</w:t>
      </w:r>
      <w:r w:rsidR="00780EB9" w:rsidRPr="00456969">
        <w:rPr>
          <w:rFonts w:ascii="Arial" w:hAnsi="Arial" w:cs="Arial"/>
          <w:sz w:val="22"/>
          <w:szCs w:val="22"/>
        </w:rPr>
        <w:t xml:space="preserve"> </w:t>
      </w:r>
      <w:r w:rsidR="00726F00" w:rsidRPr="00456969">
        <w:rPr>
          <w:rFonts w:ascii="Arial" w:hAnsi="Arial" w:cs="Arial"/>
          <w:sz w:val="22"/>
          <w:szCs w:val="22"/>
        </w:rPr>
        <w:t>zadeve:</w:t>
      </w:r>
      <w:r w:rsidR="004001B1" w:rsidRPr="00456969">
        <w:rPr>
          <w:rFonts w:ascii="Arial" w:hAnsi="Arial" w:cs="Arial"/>
          <w:sz w:val="22"/>
          <w:szCs w:val="22"/>
        </w:rPr>
        <w:t xml:space="preserve"> 231-0001/2019</w:t>
      </w:r>
      <w:r w:rsidR="00726F00" w:rsidRPr="00456969">
        <w:rPr>
          <w:rFonts w:ascii="Arial" w:hAnsi="Arial" w:cs="Arial"/>
          <w:sz w:val="22"/>
          <w:szCs w:val="22"/>
        </w:rPr>
        <w:br/>
        <w:t xml:space="preserve">Datum: </w:t>
      </w:r>
      <w:r w:rsidR="00CA1250" w:rsidRPr="00456969">
        <w:rPr>
          <w:rFonts w:ascii="Arial" w:hAnsi="Arial" w:cs="Arial"/>
          <w:sz w:val="22"/>
          <w:szCs w:val="22"/>
        </w:rPr>
        <w:t>30</w:t>
      </w:r>
      <w:r w:rsidR="00DB0B6F" w:rsidRPr="00456969">
        <w:rPr>
          <w:rFonts w:ascii="Arial" w:hAnsi="Arial" w:cs="Arial"/>
          <w:sz w:val="22"/>
          <w:szCs w:val="22"/>
        </w:rPr>
        <w:t xml:space="preserve">. </w:t>
      </w:r>
      <w:r w:rsidR="007A2B91" w:rsidRPr="00456969">
        <w:rPr>
          <w:rFonts w:ascii="Arial" w:hAnsi="Arial" w:cs="Arial"/>
          <w:sz w:val="22"/>
          <w:szCs w:val="22"/>
        </w:rPr>
        <w:t>1</w:t>
      </w:r>
      <w:r w:rsidR="00DB0B6F" w:rsidRPr="00456969">
        <w:rPr>
          <w:rFonts w:ascii="Arial" w:hAnsi="Arial" w:cs="Arial"/>
          <w:sz w:val="22"/>
          <w:szCs w:val="22"/>
        </w:rPr>
        <w:t>. 201</w:t>
      </w:r>
      <w:r w:rsidR="00CA1250" w:rsidRPr="00456969">
        <w:rPr>
          <w:rFonts w:ascii="Arial" w:hAnsi="Arial" w:cs="Arial"/>
          <w:sz w:val="22"/>
          <w:szCs w:val="22"/>
        </w:rPr>
        <w:t>9</w:t>
      </w:r>
      <w:r w:rsidR="005C0641" w:rsidRPr="00456969">
        <w:rPr>
          <w:rFonts w:ascii="Arial" w:hAnsi="Arial" w:cs="Arial"/>
          <w:sz w:val="22"/>
          <w:szCs w:val="22"/>
        </w:rPr>
        <w:br/>
      </w:r>
    </w:p>
    <w:p w:rsidR="00EC3FF7" w:rsidRPr="00456969" w:rsidRDefault="00EC3FF7" w:rsidP="00034368">
      <w:pPr>
        <w:jc w:val="both"/>
        <w:rPr>
          <w:rFonts w:ascii="Arial" w:hAnsi="Arial" w:cs="Arial"/>
          <w:sz w:val="22"/>
          <w:szCs w:val="22"/>
        </w:rPr>
      </w:pPr>
    </w:p>
    <w:p w:rsidR="00456969" w:rsidRDefault="00456969" w:rsidP="00034368">
      <w:pPr>
        <w:jc w:val="both"/>
        <w:rPr>
          <w:rFonts w:ascii="Arial" w:hAnsi="Arial" w:cs="Arial"/>
          <w:b/>
          <w:sz w:val="22"/>
          <w:szCs w:val="22"/>
        </w:rPr>
      </w:pPr>
    </w:p>
    <w:p w:rsidR="00456969" w:rsidRDefault="00456969" w:rsidP="00034368">
      <w:pPr>
        <w:jc w:val="both"/>
        <w:rPr>
          <w:rFonts w:ascii="Arial" w:hAnsi="Arial" w:cs="Arial"/>
          <w:b/>
          <w:sz w:val="22"/>
          <w:szCs w:val="22"/>
        </w:rPr>
      </w:pPr>
    </w:p>
    <w:p w:rsidR="00EC3FF7" w:rsidRPr="00456969" w:rsidRDefault="00456969" w:rsidP="00034368">
      <w:pPr>
        <w:jc w:val="both"/>
        <w:rPr>
          <w:rFonts w:ascii="Arial" w:hAnsi="Arial" w:cs="Arial"/>
          <w:b/>
          <w:sz w:val="22"/>
          <w:szCs w:val="22"/>
        </w:rPr>
      </w:pPr>
      <w:r w:rsidRPr="00456969">
        <w:rPr>
          <w:rFonts w:ascii="Arial" w:hAnsi="Arial" w:cs="Arial"/>
          <w:b/>
          <w:sz w:val="22"/>
          <w:szCs w:val="22"/>
        </w:rPr>
        <w:t>OBRAZEC: OMEJITEV POSLOVANJA</w:t>
      </w:r>
      <w:r w:rsidR="008468C6">
        <w:rPr>
          <w:rFonts w:ascii="Arial" w:hAnsi="Arial" w:cs="Arial"/>
          <w:b/>
          <w:sz w:val="22"/>
          <w:szCs w:val="22"/>
        </w:rPr>
        <w:t xml:space="preserve"> – OBČINSKI FUNKCIONARJI</w:t>
      </w:r>
    </w:p>
    <w:p w:rsidR="00DB0B6F" w:rsidRPr="00456969" w:rsidRDefault="00DB0B6F" w:rsidP="00034368">
      <w:pPr>
        <w:jc w:val="both"/>
        <w:rPr>
          <w:rFonts w:ascii="Arial" w:hAnsi="Arial" w:cs="Arial"/>
          <w:b/>
          <w:sz w:val="22"/>
          <w:szCs w:val="22"/>
        </w:rPr>
      </w:pPr>
    </w:p>
    <w:p w:rsidR="00456969" w:rsidRPr="00456969" w:rsidRDefault="00456969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6969" w:rsidRPr="00034368" w:rsidRDefault="00456969" w:rsidP="008D4148">
      <w:pPr>
        <w:pStyle w:val="Naslov2"/>
        <w:spacing w:before="0" w:line="276" w:lineRule="auto"/>
        <w:jc w:val="both"/>
      </w:pPr>
      <w:r w:rsidRPr="00034368">
        <w:t>Podatki o funkcionarju</w:t>
      </w:r>
    </w:p>
    <w:p w:rsidR="00456969" w:rsidRPr="00456969" w:rsidRDefault="00456969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Ime</w:t>
      </w:r>
      <w:r w:rsidR="00034368">
        <w:rPr>
          <w:rFonts w:ascii="Arial" w:hAnsi="Arial" w:cs="Arial"/>
          <w:sz w:val="22"/>
          <w:szCs w:val="22"/>
        </w:rPr>
        <w:t xml:space="preserve"> in priimek</w:t>
      </w:r>
      <w:r w:rsidRPr="0045696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</w:t>
      </w:r>
      <w:r w:rsidR="00034368">
        <w:rPr>
          <w:rFonts w:ascii="Arial" w:hAnsi="Arial" w:cs="Arial"/>
          <w:sz w:val="22"/>
          <w:szCs w:val="22"/>
        </w:rPr>
        <w:t>_________________</w:t>
      </w:r>
    </w:p>
    <w:p w:rsidR="00456969" w:rsidRPr="00456969" w:rsidRDefault="00456969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EMŠO:</w:t>
      </w:r>
      <w:r w:rsidR="00034368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:rsidR="00456969" w:rsidRPr="00456969" w:rsidRDefault="00456969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Naslov:</w:t>
      </w:r>
      <w:r w:rsidR="00034368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:rsidR="00456969" w:rsidRPr="00456969" w:rsidRDefault="00456969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Pošta:</w:t>
      </w:r>
      <w:r w:rsidR="00034368">
        <w:rPr>
          <w:rFonts w:ascii="Arial" w:hAnsi="Arial" w:cs="Arial"/>
          <w:sz w:val="22"/>
          <w:szCs w:val="22"/>
        </w:rPr>
        <w:t xml:space="preserve"> _____________________________________________</w:t>
      </w:r>
    </w:p>
    <w:p w:rsidR="00456969" w:rsidRPr="00456969" w:rsidRDefault="00456969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4368" w:rsidRDefault="00034368" w:rsidP="00034368">
      <w:pPr>
        <w:pStyle w:val="Naslov2"/>
        <w:spacing w:before="0"/>
        <w:jc w:val="both"/>
      </w:pPr>
    </w:p>
    <w:p w:rsidR="00034368" w:rsidRPr="00034368" w:rsidRDefault="00456969" w:rsidP="008D4148">
      <w:pPr>
        <w:pStyle w:val="Naslov2"/>
        <w:spacing w:before="0"/>
        <w:jc w:val="both"/>
      </w:pPr>
      <w:r w:rsidRPr="00034368">
        <w:t>Podatek o obstoju omejitve poslovanja</w:t>
      </w:r>
      <w:r w:rsidR="008D4148">
        <w:t xml:space="preserve"> za prvo poročanje (ustrezno obkrožite)</w:t>
      </w:r>
      <w:bookmarkStart w:id="0" w:name="_GoBack"/>
      <w:bookmarkEnd w:id="0"/>
    </w:p>
    <w:p w:rsidR="00456969" w:rsidRPr="00034368" w:rsidRDefault="00456969" w:rsidP="00034368">
      <w:pPr>
        <w:pStyle w:val="Naslov2"/>
        <w:numPr>
          <w:ilvl w:val="0"/>
          <w:numId w:val="8"/>
        </w:numPr>
        <w:spacing w:before="0" w:after="0" w:line="276" w:lineRule="auto"/>
        <w:jc w:val="both"/>
        <w:rPr>
          <w:b w:val="0"/>
        </w:rPr>
      </w:pPr>
      <w:r w:rsidRPr="00034368">
        <w:rPr>
          <w:rFonts w:cs="Arial"/>
          <w:b w:val="0"/>
          <w:szCs w:val="22"/>
        </w:rPr>
        <w:t>Omejitev obstaja</w:t>
      </w:r>
    </w:p>
    <w:p w:rsidR="00456969" w:rsidRPr="00456969" w:rsidRDefault="00456969" w:rsidP="00034368">
      <w:pPr>
        <w:pStyle w:val="Odstavekseznam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Omejitve ni</w:t>
      </w:r>
      <w:r w:rsidR="00034368">
        <w:rPr>
          <w:rFonts w:ascii="Arial" w:hAnsi="Arial" w:cs="Arial"/>
          <w:sz w:val="22"/>
          <w:szCs w:val="22"/>
        </w:rPr>
        <w:t xml:space="preserve"> (če omejitve ni, naprej ni potrebno izpolnjevati</w:t>
      </w:r>
      <w:r w:rsidR="008D4148">
        <w:rPr>
          <w:rFonts w:ascii="Arial" w:hAnsi="Arial" w:cs="Arial"/>
          <w:sz w:val="22"/>
          <w:szCs w:val="22"/>
        </w:rPr>
        <w:t>, dodajte le še podpis</w:t>
      </w:r>
      <w:r w:rsidR="00034368">
        <w:rPr>
          <w:rFonts w:ascii="Arial" w:hAnsi="Arial" w:cs="Arial"/>
          <w:sz w:val="22"/>
          <w:szCs w:val="22"/>
        </w:rPr>
        <w:t>)</w:t>
      </w:r>
    </w:p>
    <w:p w:rsidR="00456969" w:rsidRPr="00456969" w:rsidRDefault="00456969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4368" w:rsidRDefault="00034368" w:rsidP="00034368">
      <w:pPr>
        <w:pStyle w:val="Naslov2"/>
        <w:spacing w:before="0"/>
        <w:jc w:val="both"/>
      </w:pPr>
    </w:p>
    <w:p w:rsidR="00456969" w:rsidRPr="00034368" w:rsidRDefault="00456969" w:rsidP="008D4148">
      <w:pPr>
        <w:pStyle w:val="Naslov2"/>
        <w:spacing w:before="0"/>
        <w:jc w:val="both"/>
      </w:pPr>
      <w:r w:rsidRPr="00034368">
        <w:t>Podatki o poslovnem subjektu, s katerim velja omejitev poslovanja</w:t>
      </w:r>
      <w:r w:rsidR="00034368" w:rsidRPr="00034368">
        <w:t xml:space="preserve"> </w:t>
      </w:r>
    </w:p>
    <w:p w:rsidR="00456969" w:rsidRPr="00456969" w:rsidRDefault="00456969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Matična številka:</w:t>
      </w:r>
      <w:r w:rsidR="00034368">
        <w:rPr>
          <w:rFonts w:ascii="Arial" w:hAnsi="Arial" w:cs="Arial"/>
          <w:sz w:val="22"/>
          <w:szCs w:val="22"/>
        </w:rPr>
        <w:t xml:space="preserve"> ___________________________________</w:t>
      </w:r>
    </w:p>
    <w:p w:rsidR="00456969" w:rsidRPr="00456969" w:rsidRDefault="00456969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Davčna številka:</w:t>
      </w:r>
      <w:r w:rsidR="00034368">
        <w:rPr>
          <w:rFonts w:ascii="Arial" w:hAnsi="Arial" w:cs="Arial"/>
          <w:sz w:val="22"/>
          <w:szCs w:val="22"/>
        </w:rPr>
        <w:t xml:space="preserve"> ___________________________________</w:t>
      </w:r>
    </w:p>
    <w:p w:rsidR="00456969" w:rsidRPr="00456969" w:rsidRDefault="00456969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Naziv</w:t>
      </w:r>
      <w:r w:rsidR="00034368">
        <w:rPr>
          <w:rFonts w:ascii="Arial" w:hAnsi="Arial" w:cs="Arial"/>
          <w:sz w:val="22"/>
          <w:szCs w:val="22"/>
        </w:rPr>
        <w:t>: ___________________________________________</w:t>
      </w:r>
    </w:p>
    <w:p w:rsidR="00456969" w:rsidRPr="00456969" w:rsidRDefault="00456969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Naslov</w:t>
      </w:r>
      <w:r w:rsidR="00034368">
        <w:rPr>
          <w:rFonts w:ascii="Arial" w:hAnsi="Arial" w:cs="Arial"/>
          <w:sz w:val="22"/>
          <w:szCs w:val="22"/>
        </w:rPr>
        <w:t>: __________________________________________</w:t>
      </w:r>
    </w:p>
    <w:p w:rsidR="00456969" w:rsidRPr="00456969" w:rsidRDefault="00456969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Pošta</w:t>
      </w:r>
      <w:r w:rsidR="00034368">
        <w:rPr>
          <w:rFonts w:ascii="Arial" w:hAnsi="Arial" w:cs="Arial"/>
          <w:sz w:val="22"/>
          <w:szCs w:val="22"/>
        </w:rPr>
        <w:t>: ___________________________________________</w:t>
      </w:r>
    </w:p>
    <w:p w:rsidR="00456969" w:rsidRDefault="00456969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148" w:rsidRPr="00034368" w:rsidRDefault="008D4148" w:rsidP="008D4148">
      <w:pPr>
        <w:pStyle w:val="Naslov2"/>
        <w:spacing w:before="0"/>
        <w:jc w:val="both"/>
      </w:pPr>
      <w:r w:rsidRPr="00034368">
        <w:t>Način udeležbe funkcionarja (ustrezno obkrožite)</w:t>
      </w:r>
    </w:p>
    <w:p w:rsidR="008D4148" w:rsidRPr="00456969" w:rsidRDefault="008D4148" w:rsidP="008D4148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Funkcionar je poslovodja, član poslovodstva ali zakoniti zastopnik</w:t>
      </w:r>
    </w:p>
    <w:p w:rsidR="008D4148" w:rsidRPr="00456969" w:rsidRDefault="008D4148" w:rsidP="008D4148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Funkcionar je z več kot 5% udeležen v lastništvu, kapitalu ali upravljanju</w:t>
      </w:r>
    </w:p>
    <w:p w:rsidR="008D4148" w:rsidRDefault="008D4148" w:rsidP="008D4148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Družinski član funkcionarja je poslovodja, član poslovodstva ali zakoniti zastopnik ali z več kot 5% udeležen v lastništvu, kapitalu ali upravljanju</w:t>
      </w:r>
    </w:p>
    <w:p w:rsidR="008D4148" w:rsidRDefault="008D4148" w:rsidP="008D4148">
      <w:pPr>
        <w:pStyle w:val="Naslov2"/>
        <w:spacing w:before="0"/>
        <w:jc w:val="both"/>
      </w:pPr>
    </w:p>
    <w:p w:rsidR="008D4148" w:rsidRPr="008D4148" w:rsidRDefault="008D4148" w:rsidP="008D4148"/>
    <w:p w:rsidR="008D4148" w:rsidRPr="00034368" w:rsidRDefault="008D4148" w:rsidP="008D4148">
      <w:pPr>
        <w:pStyle w:val="Naslov2"/>
        <w:spacing w:before="0"/>
        <w:jc w:val="both"/>
      </w:pPr>
      <w:r w:rsidRPr="00034368">
        <w:t xml:space="preserve">Podatki o poslovnem subjektu, s katerim velja omejitev poslovanja </w:t>
      </w:r>
    </w:p>
    <w:p w:rsidR="008D4148" w:rsidRPr="00456969" w:rsidRDefault="008D4148" w:rsidP="008D41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Matična številka:</w:t>
      </w:r>
      <w:r>
        <w:rPr>
          <w:rFonts w:ascii="Arial" w:hAnsi="Arial" w:cs="Arial"/>
          <w:sz w:val="22"/>
          <w:szCs w:val="22"/>
        </w:rPr>
        <w:t xml:space="preserve"> ___________________________________</w:t>
      </w:r>
    </w:p>
    <w:p w:rsidR="008D4148" w:rsidRPr="00456969" w:rsidRDefault="008D4148" w:rsidP="008D41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Davčna številka:</w:t>
      </w:r>
      <w:r>
        <w:rPr>
          <w:rFonts w:ascii="Arial" w:hAnsi="Arial" w:cs="Arial"/>
          <w:sz w:val="22"/>
          <w:szCs w:val="22"/>
        </w:rPr>
        <w:t xml:space="preserve"> ___________________________________</w:t>
      </w:r>
    </w:p>
    <w:p w:rsidR="008D4148" w:rsidRPr="00456969" w:rsidRDefault="008D4148" w:rsidP="008D41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Naziv</w:t>
      </w:r>
      <w:r>
        <w:rPr>
          <w:rFonts w:ascii="Arial" w:hAnsi="Arial" w:cs="Arial"/>
          <w:sz w:val="22"/>
          <w:szCs w:val="22"/>
        </w:rPr>
        <w:t>: ___________________________________________</w:t>
      </w:r>
    </w:p>
    <w:p w:rsidR="008D4148" w:rsidRPr="00456969" w:rsidRDefault="008D4148" w:rsidP="008D41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Naslov</w:t>
      </w:r>
      <w:r>
        <w:rPr>
          <w:rFonts w:ascii="Arial" w:hAnsi="Arial" w:cs="Arial"/>
          <w:sz w:val="22"/>
          <w:szCs w:val="22"/>
        </w:rPr>
        <w:t>: __________________________________________</w:t>
      </w:r>
    </w:p>
    <w:p w:rsidR="008D4148" w:rsidRPr="00456969" w:rsidRDefault="008D4148" w:rsidP="008D41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Pošta</w:t>
      </w:r>
      <w:r>
        <w:rPr>
          <w:rFonts w:ascii="Arial" w:hAnsi="Arial" w:cs="Arial"/>
          <w:sz w:val="22"/>
          <w:szCs w:val="22"/>
        </w:rPr>
        <w:t>: ___________________________________________</w:t>
      </w:r>
    </w:p>
    <w:p w:rsidR="008D4148" w:rsidRDefault="008D4148" w:rsidP="008D41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148" w:rsidRPr="00034368" w:rsidRDefault="008D4148" w:rsidP="008D4148">
      <w:pPr>
        <w:pStyle w:val="Naslov2"/>
        <w:spacing w:before="0"/>
        <w:jc w:val="both"/>
      </w:pPr>
      <w:r w:rsidRPr="00034368">
        <w:t>Način udeležbe funkcionarja (ustrezno obkrožite)</w:t>
      </w:r>
    </w:p>
    <w:p w:rsidR="008D4148" w:rsidRPr="00456969" w:rsidRDefault="008D4148" w:rsidP="008D4148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Funkcionar je poslovodja, član poslovodstva ali zakoniti zastopnik</w:t>
      </w:r>
    </w:p>
    <w:p w:rsidR="008D4148" w:rsidRPr="00456969" w:rsidRDefault="008D4148" w:rsidP="008D4148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Funkcionar je z več kot 5% udeležen v lastništvu, kapitalu ali upravljanju</w:t>
      </w:r>
    </w:p>
    <w:p w:rsidR="008D4148" w:rsidRDefault="008D4148" w:rsidP="008D4148">
      <w:pPr>
        <w:pStyle w:val="Odstavekseznam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Družinski član funkcionarja je poslovodja, član poslovodstva ali zakoniti zastopnik ali z več kot 5% udeležen v lastništvu, kapitalu ali upravljanju</w:t>
      </w:r>
    </w:p>
    <w:p w:rsidR="00F315FC" w:rsidRDefault="00F315FC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148" w:rsidRDefault="008D4148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148" w:rsidRPr="00034368" w:rsidRDefault="008D4148" w:rsidP="008D4148">
      <w:pPr>
        <w:pStyle w:val="Naslov2"/>
        <w:spacing w:before="0"/>
        <w:jc w:val="both"/>
      </w:pPr>
      <w:r w:rsidRPr="00034368">
        <w:t xml:space="preserve">Podatki o poslovnem subjektu, s katerim velja omejitev poslovanja </w:t>
      </w:r>
    </w:p>
    <w:p w:rsidR="008D4148" w:rsidRPr="00456969" w:rsidRDefault="008D4148" w:rsidP="008D41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Matična številka:</w:t>
      </w:r>
      <w:r>
        <w:rPr>
          <w:rFonts w:ascii="Arial" w:hAnsi="Arial" w:cs="Arial"/>
          <w:sz w:val="22"/>
          <w:szCs w:val="22"/>
        </w:rPr>
        <w:t xml:space="preserve"> ___________________________________</w:t>
      </w:r>
    </w:p>
    <w:p w:rsidR="008D4148" w:rsidRPr="00456969" w:rsidRDefault="008D4148" w:rsidP="008D41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Davčna številka:</w:t>
      </w:r>
      <w:r>
        <w:rPr>
          <w:rFonts w:ascii="Arial" w:hAnsi="Arial" w:cs="Arial"/>
          <w:sz w:val="22"/>
          <w:szCs w:val="22"/>
        </w:rPr>
        <w:t xml:space="preserve"> ___________________________________</w:t>
      </w:r>
    </w:p>
    <w:p w:rsidR="008D4148" w:rsidRPr="00456969" w:rsidRDefault="008D4148" w:rsidP="008D41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Naziv</w:t>
      </w:r>
      <w:r>
        <w:rPr>
          <w:rFonts w:ascii="Arial" w:hAnsi="Arial" w:cs="Arial"/>
          <w:sz w:val="22"/>
          <w:szCs w:val="22"/>
        </w:rPr>
        <w:t>: ___________________________________________</w:t>
      </w:r>
    </w:p>
    <w:p w:rsidR="008D4148" w:rsidRPr="00456969" w:rsidRDefault="008D4148" w:rsidP="008D41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Naslov</w:t>
      </w:r>
      <w:r>
        <w:rPr>
          <w:rFonts w:ascii="Arial" w:hAnsi="Arial" w:cs="Arial"/>
          <w:sz w:val="22"/>
          <w:szCs w:val="22"/>
        </w:rPr>
        <w:t>: __________________________________________</w:t>
      </w:r>
    </w:p>
    <w:p w:rsidR="008D4148" w:rsidRPr="00456969" w:rsidRDefault="008D4148" w:rsidP="008D414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Pošta</w:t>
      </w:r>
      <w:r>
        <w:rPr>
          <w:rFonts w:ascii="Arial" w:hAnsi="Arial" w:cs="Arial"/>
          <w:sz w:val="22"/>
          <w:szCs w:val="22"/>
        </w:rPr>
        <w:t>: ___________________________________________</w:t>
      </w:r>
    </w:p>
    <w:p w:rsidR="008D4148" w:rsidRDefault="008D4148" w:rsidP="008D41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4148" w:rsidRPr="00034368" w:rsidRDefault="008D4148" w:rsidP="008D4148">
      <w:pPr>
        <w:pStyle w:val="Naslov2"/>
        <w:spacing w:before="0"/>
        <w:jc w:val="both"/>
      </w:pPr>
      <w:r w:rsidRPr="00034368">
        <w:t>Način udeležbe funkcionarja (ustrezno obkrožite)</w:t>
      </w:r>
    </w:p>
    <w:p w:rsidR="008D4148" w:rsidRPr="00456969" w:rsidRDefault="008D4148" w:rsidP="008D4148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Funkcionar je poslovodja, član poslovodstva ali zakoniti zastopnik</w:t>
      </w:r>
    </w:p>
    <w:p w:rsidR="008D4148" w:rsidRPr="00456969" w:rsidRDefault="008D4148" w:rsidP="008D4148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Funkcionar je z več kot 5% udeležen v lastništvu, kapitalu ali upravljanju</w:t>
      </w:r>
    </w:p>
    <w:p w:rsidR="008D4148" w:rsidRDefault="008D4148" w:rsidP="008D4148">
      <w:pPr>
        <w:pStyle w:val="Odstavekseznam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56969">
        <w:rPr>
          <w:rFonts w:ascii="Arial" w:hAnsi="Arial" w:cs="Arial"/>
          <w:sz w:val="22"/>
          <w:szCs w:val="22"/>
        </w:rPr>
        <w:t>Družinski član funkcionarja je poslovodja, član poslovodstva ali zakoniti zastopnik ali z več kot 5% udeležen v lastništvu, kapitalu ali upravljanju</w:t>
      </w:r>
    </w:p>
    <w:p w:rsidR="008D4148" w:rsidRPr="00456969" w:rsidRDefault="008D4148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4368" w:rsidRDefault="00034368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4368" w:rsidRDefault="00034368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4368" w:rsidRDefault="00034368" w:rsidP="000343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4368" w:rsidRDefault="00034368" w:rsidP="00034368">
      <w:pPr>
        <w:spacing w:line="276" w:lineRule="auto"/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 funkcionarja</w:t>
      </w:r>
    </w:p>
    <w:p w:rsidR="00034368" w:rsidRDefault="00034368" w:rsidP="00034368">
      <w:pPr>
        <w:spacing w:line="276" w:lineRule="auto"/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034368" w:rsidRDefault="00034368" w:rsidP="00034368">
      <w:pPr>
        <w:spacing w:line="276" w:lineRule="auto"/>
        <w:ind w:left="5040" w:firstLine="720"/>
        <w:jc w:val="both"/>
        <w:rPr>
          <w:rFonts w:ascii="Arial" w:hAnsi="Arial" w:cs="Arial"/>
          <w:sz w:val="22"/>
          <w:szCs w:val="22"/>
        </w:rPr>
      </w:pPr>
    </w:p>
    <w:p w:rsidR="00034368" w:rsidRDefault="00034368" w:rsidP="00034368">
      <w:pPr>
        <w:spacing w:line="276" w:lineRule="auto"/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:rsidR="00456969" w:rsidRPr="00034368" w:rsidRDefault="00034368" w:rsidP="00034368">
      <w:pPr>
        <w:spacing w:line="276" w:lineRule="auto"/>
        <w:ind w:left="50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sectPr w:rsidR="00456969" w:rsidRPr="00034368" w:rsidSect="00D6073B">
      <w:headerReference w:type="default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69" w:rsidRDefault="00456969">
      <w:r>
        <w:separator/>
      </w:r>
    </w:p>
  </w:endnote>
  <w:endnote w:type="continuationSeparator" w:id="0">
    <w:p w:rsidR="00456969" w:rsidRDefault="0045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69" w:rsidRPr="00E76D6B" w:rsidRDefault="00456969">
    <w:pPr>
      <w:pStyle w:val="Noga"/>
      <w:jc w:val="right"/>
      <w:rPr>
        <w:rFonts w:ascii="Arial" w:hAnsi="Arial" w:cs="Arial"/>
        <w:color w:val="262626"/>
        <w:sz w:val="22"/>
        <w:szCs w:val="22"/>
      </w:rPr>
    </w:pPr>
    <w:r w:rsidRPr="00E76D6B">
      <w:rPr>
        <w:rFonts w:ascii="Arial" w:hAnsi="Arial" w:cs="Arial"/>
        <w:color w:val="262626"/>
        <w:sz w:val="22"/>
        <w:szCs w:val="22"/>
      </w:rPr>
      <w:fldChar w:fldCharType="begin"/>
    </w:r>
    <w:r w:rsidRPr="00E76D6B">
      <w:rPr>
        <w:rFonts w:ascii="Arial" w:hAnsi="Arial" w:cs="Arial"/>
        <w:color w:val="262626"/>
        <w:sz w:val="22"/>
        <w:szCs w:val="22"/>
      </w:rPr>
      <w:instrText xml:space="preserve"> PAGE   \* MERGEFORMAT </w:instrText>
    </w:r>
    <w:r w:rsidRPr="00E76D6B">
      <w:rPr>
        <w:rFonts w:ascii="Arial" w:hAnsi="Arial" w:cs="Arial"/>
        <w:color w:val="262626"/>
        <w:sz w:val="22"/>
        <w:szCs w:val="22"/>
      </w:rPr>
      <w:fldChar w:fldCharType="separate"/>
    </w:r>
    <w:r w:rsidR="00160784">
      <w:rPr>
        <w:rFonts w:ascii="Arial" w:hAnsi="Arial" w:cs="Arial"/>
        <w:noProof/>
        <w:color w:val="262626"/>
        <w:sz w:val="22"/>
        <w:szCs w:val="22"/>
      </w:rPr>
      <w:t>2</w:t>
    </w:r>
    <w:r w:rsidRPr="00E76D6B">
      <w:rPr>
        <w:rFonts w:ascii="Arial" w:hAnsi="Arial" w:cs="Arial"/>
        <w:color w:val="262626"/>
        <w:sz w:val="22"/>
        <w:szCs w:val="22"/>
      </w:rPr>
      <w:fldChar w:fldCharType="end"/>
    </w:r>
  </w:p>
  <w:p w:rsidR="00456969" w:rsidRDefault="004569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69" w:rsidRPr="00D7098C" w:rsidRDefault="00456969" w:rsidP="00E55DDC">
    <w:pPr>
      <w:pStyle w:val="Noga"/>
      <w:jc w:val="center"/>
      <w:rPr>
        <w:rFonts w:ascii="Arial" w:hAnsi="Arial"/>
        <w:sz w:val="16"/>
        <w:szCs w:val="16"/>
      </w:rPr>
    </w:pPr>
    <w:r w:rsidRPr="00D7098C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D7098C">
      <w:rPr>
        <w:rFonts w:ascii="Arial" w:hAnsi="Arial"/>
        <w:sz w:val="16"/>
        <w:szCs w:val="16"/>
      </w:rPr>
      <w:t>fax</w:t>
    </w:r>
    <w:proofErr w:type="spellEnd"/>
    <w:r w:rsidRPr="00D7098C">
      <w:rPr>
        <w:rFonts w:ascii="Arial" w:hAnsi="Arial"/>
        <w:sz w:val="16"/>
        <w:szCs w:val="16"/>
      </w:rPr>
      <w:t>: 04 597 15 13</w:t>
    </w:r>
  </w:p>
  <w:p w:rsidR="00456969" w:rsidRPr="00D7098C" w:rsidRDefault="00456969" w:rsidP="00E55DDC">
    <w:pPr>
      <w:pStyle w:val="Noga"/>
      <w:jc w:val="center"/>
      <w:rPr>
        <w:sz w:val="20"/>
      </w:rPr>
    </w:pPr>
    <w:r w:rsidRPr="00D7098C">
      <w:rPr>
        <w:rFonts w:ascii="Arial" w:hAnsi="Arial"/>
        <w:sz w:val="16"/>
        <w:szCs w:val="16"/>
      </w:rPr>
      <w:t xml:space="preserve">e-pošta: obcina@trzic.si · varni e-predal: obcina.trzic@vep.si · internet: </w:t>
    </w:r>
    <w:hyperlink r:id="rId1" w:history="1">
      <w:r w:rsidRPr="00D7098C">
        <w:rPr>
          <w:rStyle w:val="Hiperpovezava"/>
          <w:rFonts w:ascii="Arial" w:hAnsi="Arial"/>
          <w:sz w:val="16"/>
          <w:szCs w:val="16"/>
        </w:rPr>
        <w:t>www.trzic.si</w:t>
      </w:r>
    </w:hyperlink>
    <w:r w:rsidRPr="00D7098C">
      <w:rPr>
        <w:rFonts w:ascii="Arial" w:hAnsi="Arial"/>
        <w:sz w:val="16"/>
        <w:szCs w:val="16"/>
      </w:rPr>
      <w:t xml:space="preserve"> ·</w:t>
    </w:r>
    <w:r>
      <w:rPr>
        <w:rFonts w:ascii="Arial" w:hAnsi="Arial"/>
        <w:sz w:val="16"/>
        <w:szCs w:val="16"/>
      </w:rPr>
      <w:t xml:space="preserve"> </w:t>
    </w:r>
    <w:hyperlink r:id="rId2" w:history="1">
      <w:r w:rsidRPr="000849FF">
        <w:rPr>
          <w:rStyle w:val="Hiperpovezava"/>
          <w:rFonts w:ascii="Arial" w:hAnsi="Arial"/>
          <w:sz w:val="16"/>
          <w:szCs w:val="16"/>
        </w:rPr>
        <w:t>www.visit-trzic.si</w:t>
      </w:r>
    </w:hyperlink>
    <w:r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69" w:rsidRDefault="00456969">
      <w:r>
        <w:separator/>
      </w:r>
    </w:p>
  </w:footnote>
  <w:footnote w:type="continuationSeparator" w:id="0">
    <w:p w:rsidR="00456969" w:rsidRDefault="0045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69" w:rsidRDefault="00456969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535"/>
      <w:gridCol w:w="3966"/>
    </w:tblGrid>
    <w:tr w:rsidR="00456969" w:rsidTr="001F1554">
      <w:trPr>
        <w:jc w:val="center"/>
      </w:trPr>
      <w:tc>
        <w:tcPr>
          <w:tcW w:w="6761" w:type="dxa"/>
        </w:tcPr>
        <w:p w:rsidR="00456969" w:rsidRDefault="00456969" w:rsidP="00FC7768">
          <w:pPr>
            <w:pStyle w:val="Glava"/>
            <w:jc w:val="center"/>
          </w:pPr>
          <w:r>
            <w:t xml:space="preserve">                            </w:t>
          </w:r>
          <w:r w:rsidRPr="00FC7768">
            <w:rPr>
              <w:noProof/>
            </w:rPr>
            <w:drawing>
              <wp:inline distT="0" distB="0" distL="0" distR="0">
                <wp:extent cx="685800" cy="118110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Align w:val="bottom"/>
        </w:tcPr>
        <w:p w:rsidR="00456969" w:rsidRDefault="00456969" w:rsidP="00FC7768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>
                <wp:extent cx="2381250" cy="96202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azkosjepot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969" w:rsidRDefault="004569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F3E"/>
    <w:multiLevelType w:val="hybridMultilevel"/>
    <w:tmpl w:val="9D9CDC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1D8"/>
    <w:multiLevelType w:val="hybridMultilevel"/>
    <w:tmpl w:val="6F4E71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55B0"/>
    <w:multiLevelType w:val="hybridMultilevel"/>
    <w:tmpl w:val="FCB8CD6C"/>
    <w:lvl w:ilvl="0" w:tplc="59E87678">
      <w:start w:val="1"/>
      <w:numFmt w:val="lowerLetter"/>
      <w:lvlText w:val="%1)"/>
      <w:lvlJc w:val="left"/>
      <w:pPr>
        <w:ind w:left="720" w:hanging="360"/>
      </w:pPr>
      <w:rPr>
        <w:rFonts w:ascii="Arial" w:eastAsiaTheme="majorEastAsia" w:hAnsi="Arial" w:cstheme="maj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BF3"/>
    <w:multiLevelType w:val="multilevel"/>
    <w:tmpl w:val="6D3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E2EBF"/>
    <w:multiLevelType w:val="multilevel"/>
    <w:tmpl w:val="0866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9090F"/>
    <w:multiLevelType w:val="hybridMultilevel"/>
    <w:tmpl w:val="531A9CEA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0B1E"/>
    <w:multiLevelType w:val="hybridMultilevel"/>
    <w:tmpl w:val="72CC6F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482C"/>
    <w:multiLevelType w:val="multilevel"/>
    <w:tmpl w:val="17E4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501F9"/>
    <w:multiLevelType w:val="hybridMultilevel"/>
    <w:tmpl w:val="6F4E71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254A8"/>
    <w:multiLevelType w:val="hybridMultilevel"/>
    <w:tmpl w:val="C966E9C0"/>
    <w:lvl w:ilvl="0" w:tplc="33129E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77525"/>
    <w:multiLevelType w:val="hybridMultilevel"/>
    <w:tmpl w:val="DFBA9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642F208B"/>
    <w:multiLevelType w:val="hybridMultilevel"/>
    <w:tmpl w:val="6F4E71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"/>
  </w:num>
  <w:num w:numId="15">
    <w:abstractNumId w:val="1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6F"/>
    <w:rsid w:val="00004F0F"/>
    <w:rsid w:val="00017E49"/>
    <w:rsid w:val="0002679F"/>
    <w:rsid w:val="00034368"/>
    <w:rsid w:val="00044C75"/>
    <w:rsid w:val="00047C74"/>
    <w:rsid w:val="0006776E"/>
    <w:rsid w:val="00094A4F"/>
    <w:rsid w:val="0009524A"/>
    <w:rsid w:val="000956B3"/>
    <w:rsid w:val="000A32A1"/>
    <w:rsid w:val="000B3A5C"/>
    <w:rsid w:val="000C59F1"/>
    <w:rsid w:val="001258E0"/>
    <w:rsid w:val="0013471E"/>
    <w:rsid w:val="00143DD5"/>
    <w:rsid w:val="00147BA9"/>
    <w:rsid w:val="001531A0"/>
    <w:rsid w:val="00160784"/>
    <w:rsid w:val="00167126"/>
    <w:rsid w:val="0017214E"/>
    <w:rsid w:val="00172C26"/>
    <w:rsid w:val="00186AD7"/>
    <w:rsid w:val="00193ED9"/>
    <w:rsid w:val="00196DDC"/>
    <w:rsid w:val="001A3798"/>
    <w:rsid w:val="001A4DED"/>
    <w:rsid w:val="001B7CAD"/>
    <w:rsid w:val="001C5D14"/>
    <w:rsid w:val="001D2A04"/>
    <w:rsid w:val="001E6E0B"/>
    <w:rsid w:val="001F1554"/>
    <w:rsid w:val="00200884"/>
    <w:rsid w:val="002069F6"/>
    <w:rsid w:val="00224C65"/>
    <w:rsid w:val="00234BAD"/>
    <w:rsid w:val="00250EF7"/>
    <w:rsid w:val="002579CB"/>
    <w:rsid w:val="00285BCF"/>
    <w:rsid w:val="002A0AF0"/>
    <w:rsid w:val="002B4D32"/>
    <w:rsid w:val="002C07AE"/>
    <w:rsid w:val="002D3378"/>
    <w:rsid w:val="002E17E8"/>
    <w:rsid w:val="002E34A3"/>
    <w:rsid w:val="002E4D73"/>
    <w:rsid w:val="003048BE"/>
    <w:rsid w:val="0031218E"/>
    <w:rsid w:val="003130DF"/>
    <w:rsid w:val="0031406F"/>
    <w:rsid w:val="00336A61"/>
    <w:rsid w:val="0036238D"/>
    <w:rsid w:val="00367BD6"/>
    <w:rsid w:val="00384C3D"/>
    <w:rsid w:val="00386670"/>
    <w:rsid w:val="00396E98"/>
    <w:rsid w:val="003A7CBD"/>
    <w:rsid w:val="003C6AE2"/>
    <w:rsid w:val="003E54B4"/>
    <w:rsid w:val="003E6829"/>
    <w:rsid w:val="004001B1"/>
    <w:rsid w:val="00410B60"/>
    <w:rsid w:val="00423537"/>
    <w:rsid w:val="004239B4"/>
    <w:rsid w:val="00440E05"/>
    <w:rsid w:val="0044222D"/>
    <w:rsid w:val="00456969"/>
    <w:rsid w:val="00473EFA"/>
    <w:rsid w:val="004874D7"/>
    <w:rsid w:val="004A12DF"/>
    <w:rsid w:val="004A1D2E"/>
    <w:rsid w:val="004A6BB9"/>
    <w:rsid w:val="004B1894"/>
    <w:rsid w:val="004C09AF"/>
    <w:rsid w:val="004C2306"/>
    <w:rsid w:val="004D3E2C"/>
    <w:rsid w:val="004E07C4"/>
    <w:rsid w:val="004E3A09"/>
    <w:rsid w:val="00501DCD"/>
    <w:rsid w:val="00506631"/>
    <w:rsid w:val="00507A7C"/>
    <w:rsid w:val="0054394A"/>
    <w:rsid w:val="00591414"/>
    <w:rsid w:val="005A20B3"/>
    <w:rsid w:val="005A736C"/>
    <w:rsid w:val="005C0641"/>
    <w:rsid w:val="005C6C64"/>
    <w:rsid w:val="005D50F3"/>
    <w:rsid w:val="005E2F21"/>
    <w:rsid w:val="00626003"/>
    <w:rsid w:val="006324C1"/>
    <w:rsid w:val="00645EBD"/>
    <w:rsid w:val="00646BC5"/>
    <w:rsid w:val="00652006"/>
    <w:rsid w:val="0066366A"/>
    <w:rsid w:val="0067087C"/>
    <w:rsid w:val="006A05AE"/>
    <w:rsid w:val="006A7C5E"/>
    <w:rsid w:val="006B24F9"/>
    <w:rsid w:val="006C457E"/>
    <w:rsid w:val="006D3A77"/>
    <w:rsid w:val="006D54B3"/>
    <w:rsid w:val="006D749F"/>
    <w:rsid w:val="006E686A"/>
    <w:rsid w:val="006F2333"/>
    <w:rsid w:val="006F4833"/>
    <w:rsid w:val="006F6F9A"/>
    <w:rsid w:val="00716E8B"/>
    <w:rsid w:val="00722CF4"/>
    <w:rsid w:val="00726F00"/>
    <w:rsid w:val="007463F4"/>
    <w:rsid w:val="00757CE2"/>
    <w:rsid w:val="00766A9C"/>
    <w:rsid w:val="00777FF8"/>
    <w:rsid w:val="00780EB9"/>
    <w:rsid w:val="00783BC5"/>
    <w:rsid w:val="007939EB"/>
    <w:rsid w:val="007A2B91"/>
    <w:rsid w:val="007A4B38"/>
    <w:rsid w:val="007B18F3"/>
    <w:rsid w:val="007B7563"/>
    <w:rsid w:val="007C17EE"/>
    <w:rsid w:val="007C3015"/>
    <w:rsid w:val="007C54DD"/>
    <w:rsid w:val="007C5E60"/>
    <w:rsid w:val="007D7D5F"/>
    <w:rsid w:val="007F24A2"/>
    <w:rsid w:val="00823EDB"/>
    <w:rsid w:val="00826D77"/>
    <w:rsid w:val="00846187"/>
    <w:rsid w:val="008468C6"/>
    <w:rsid w:val="00855E95"/>
    <w:rsid w:val="00892AC7"/>
    <w:rsid w:val="00896F67"/>
    <w:rsid w:val="008B1B47"/>
    <w:rsid w:val="008B264C"/>
    <w:rsid w:val="008B71A2"/>
    <w:rsid w:val="008C5257"/>
    <w:rsid w:val="008D4148"/>
    <w:rsid w:val="008D470E"/>
    <w:rsid w:val="008E4174"/>
    <w:rsid w:val="008F4E40"/>
    <w:rsid w:val="008F7786"/>
    <w:rsid w:val="00912D7D"/>
    <w:rsid w:val="009348B9"/>
    <w:rsid w:val="0096449B"/>
    <w:rsid w:val="00966EE2"/>
    <w:rsid w:val="009729D0"/>
    <w:rsid w:val="00977728"/>
    <w:rsid w:val="00985E78"/>
    <w:rsid w:val="0099209A"/>
    <w:rsid w:val="009B3C5C"/>
    <w:rsid w:val="009C0EFD"/>
    <w:rsid w:val="009C0F57"/>
    <w:rsid w:val="009D2D65"/>
    <w:rsid w:val="009D5265"/>
    <w:rsid w:val="00A00A97"/>
    <w:rsid w:val="00A23ED7"/>
    <w:rsid w:val="00A34530"/>
    <w:rsid w:val="00A51506"/>
    <w:rsid w:val="00A6679E"/>
    <w:rsid w:val="00A778CA"/>
    <w:rsid w:val="00A81CF4"/>
    <w:rsid w:val="00A906D2"/>
    <w:rsid w:val="00A91C32"/>
    <w:rsid w:val="00AB0539"/>
    <w:rsid w:val="00AB07DE"/>
    <w:rsid w:val="00AD0B8D"/>
    <w:rsid w:val="00AF0EE8"/>
    <w:rsid w:val="00AF592D"/>
    <w:rsid w:val="00B00A28"/>
    <w:rsid w:val="00B05A9B"/>
    <w:rsid w:val="00B3708A"/>
    <w:rsid w:val="00B4474B"/>
    <w:rsid w:val="00B4755F"/>
    <w:rsid w:val="00B61B89"/>
    <w:rsid w:val="00B6259D"/>
    <w:rsid w:val="00B6613B"/>
    <w:rsid w:val="00B712CE"/>
    <w:rsid w:val="00B74A36"/>
    <w:rsid w:val="00B83AB1"/>
    <w:rsid w:val="00B83C28"/>
    <w:rsid w:val="00B8630E"/>
    <w:rsid w:val="00B8775F"/>
    <w:rsid w:val="00BA0BA0"/>
    <w:rsid w:val="00BC32A7"/>
    <w:rsid w:val="00BD6D30"/>
    <w:rsid w:val="00BE128B"/>
    <w:rsid w:val="00BE5970"/>
    <w:rsid w:val="00BF36BB"/>
    <w:rsid w:val="00BF3910"/>
    <w:rsid w:val="00BF4940"/>
    <w:rsid w:val="00C06087"/>
    <w:rsid w:val="00C15290"/>
    <w:rsid w:val="00C32152"/>
    <w:rsid w:val="00C4653C"/>
    <w:rsid w:val="00C723EB"/>
    <w:rsid w:val="00CA1250"/>
    <w:rsid w:val="00CA6033"/>
    <w:rsid w:val="00CC12C3"/>
    <w:rsid w:val="00CC2B5E"/>
    <w:rsid w:val="00CC6693"/>
    <w:rsid w:val="00CE4FDC"/>
    <w:rsid w:val="00D14540"/>
    <w:rsid w:val="00D31280"/>
    <w:rsid w:val="00D40526"/>
    <w:rsid w:val="00D447DF"/>
    <w:rsid w:val="00D52983"/>
    <w:rsid w:val="00D6073B"/>
    <w:rsid w:val="00D67AFC"/>
    <w:rsid w:val="00D7098C"/>
    <w:rsid w:val="00D75519"/>
    <w:rsid w:val="00D84115"/>
    <w:rsid w:val="00DA30A7"/>
    <w:rsid w:val="00DB0B6F"/>
    <w:rsid w:val="00DB3E81"/>
    <w:rsid w:val="00DC2FBA"/>
    <w:rsid w:val="00DC68FB"/>
    <w:rsid w:val="00DD2183"/>
    <w:rsid w:val="00DF1FD6"/>
    <w:rsid w:val="00DF4D19"/>
    <w:rsid w:val="00E10B1E"/>
    <w:rsid w:val="00E266D4"/>
    <w:rsid w:val="00E55DDC"/>
    <w:rsid w:val="00E66CC2"/>
    <w:rsid w:val="00E76D6B"/>
    <w:rsid w:val="00EA4E6B"/>
    <w:rsid w:val="00EA59CF"/>
    <w:rsid w:val="00EC1EBB"/>
    <w:rsid w:val="00EC3FF7"/>
    <w:rsid w:val="00ED3773"/>
    <w:rsid w:val="00ED4E59"/>
    <w:rsid w:val="00ED67EE"/>
    <w:rsid w:val="00EE1232"/>
    <w:rsid w:val="00EE5753"/>
    <w:rsid w:val="00EF5B81"/>
    <w:rsid w:val="00EF7CDE"/>
    <w:rsid w:val="00F11FCA"/>
    <w:rsid w:val="00F14F8E"/>
    <w:rsid w:val="00F315FC"/>
    <w:rsid w:val="00F4658C"/>
    <w:rsid w:val="00F6671E"/>
    <w:rsid w:val="00F85D37"/>
    <w:rsid w:val="00FC7768"/>
    <w:rsid w:val="00FD411D"/>
    <w:rsid w:val="00FE463B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D7F8259"/>
  <w15:chartTrackingRefBased/>
  <w15:docId w15:val="{B5D2295B-0A10-4180-94D0-0F4C8698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034368"/>
    <w:pPr>
      <w:keepNext/>
      <w:keepLines/>
      <w:spacing w:before="160" w:after="120"/>
      <w:outlineLvl w:val="1"/>
    </w:pPr>
    <w:rPr>
      <w:rFonts w:ascii="Arial" w:eastAsiaTheme="majorEastAsia" w:hAnsi="Arial" w:cstheme="majorBidi"/>
      <w:b/>
      <w:sz w:val="22"/>
      <w:szCs w:val="26"/>
    </w:rPr>
  </w:style>
  <w:style w:type="paragraph" w:styleId="Naslov6">
    <w:name w:val="heading 6"/>
    <w:basedOn w:val="Navaden"/>
    <w:link w:val="Naslov6Znak"/>
    <w:uiPriority w:val="9"/>
    <w:qFormat/>
    <w:rsid w:val="00C4653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/>
    </w:pPr>
  </w:style>
  <w:style w:type="character" w:styleId="Hiperpovezava">
    <w:name w:val="Hyperlink"/>
    <w:uiPriority w:val="99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8D470E"/>
    <w:rPr>
      <w:sz w:val="24"/>
      <w:lang w:val="en-US"/>
    </w:rPr>
  </w:style>
  <w:style w:type="character" w:customStyle="1" w:styleId="Naslov6Znak">
    <w:name w:val="Naslov 6 Znak"/>
    <w:basedOn w:val="Privzetapisavaodstavka"/>
    <w:link w:val="Naslov6"/>
    <w:uiPriority w:val="9"/>
    <w:rsid w:val="00C4653C"/>
    <w:rPr>
      <w:b/>
      <w:bCs/>
      <w:sz w:val="15"/>
      <w:szCs w:val="15"/>
    </w:rPr>
  </w:style>
  <w:style w:type="character" w:customStyle="1" w:styleId="fwb">
    <w:name w:val="fwb"/>
    <w:basedOn w:val="Privzetapisavaodstavka"/>
    <w:rsid w:val="00C4653C"/>
  </w:style>
  <w:style w:type="character" w:customStyle="1" w:styleId="fsm">
    <w:name w:val="fsm"/>
    <w:basedOn w:val="Privzetapisavaodstavka"/>
    <w:rsid w:val="00C4653C"/>
  </w:style>
  <w:style w:type="character" w:customStyle="1" w:styleId="timestampcontent">
    <w:name w:val="timestampcontent"/>
    <w:basedOn w:val="Privzetapisavaodstavka"/>
    <w:rsid w:val="00C4653C"/>
  </w:style>
  <w:style w:type="character" w:customStyle="1" w:styleId="6spk">
    <w:name w:val="_6spk"/>
    <w:basedOn w:val="Privzetapisavaodstavka"/>
    <w:rsid w:val="00C4653C"/>
  </w:style>
  <w:style w:type="paragraph" w:styleId="Navadensplet">
    <w:name w:val="Normal (Web)"/>
    <w:basedOn w:val="Navaden"/>
    <w:uiPriority w:val="99"/>
    <w:unhideWhenUsed/>
    <w:rsid w:val="00C4653C"/>
    <w:pPr>
      <w:spacing w:before="100" w:beforeAutospacing="1" w:after="100" w:afterAutospacing="1"/>
    </w:pPr>
    <w:rPr>
      <w:szCs w:val="24"/>
    </w:rPr>
  </w:style>
  <w:style w:type="character" w:styleId="Krepko">
    <w:name w:val="Strong"/>
    <w:basedOn w:val="Privzetapisavaodstavka"/>
    <w:uiPriority w:val="22"/>
    <w:qFormat/>
    <w:rsid w:val="004001B1"/>
    <w:rPr>
      <w:b/>
      <w:bCs/>
    </w:rPr>
  </w:style>
  <w:style w:type="character" w:customStyle="1" w:styleId="Naslov2Znak">
    <w:name w:val="Naslov 2 Znak"/>
    <w:basedOn w:val="Privzetapisavaodstavka"/>
    <w:link w:val="Naslov2"/>
    <w:rsid w:val="00034368"/>
    <w:rPr>
      <w:rFonts w:ascii="Arial" w:eastAsiaTheme="majorEastAsia" w:hAnsi="Arial" w:cstheme="majorBidi"/>
      <w:b/>
      <w:sz w:val="22"/>
      <w:szCs w:val="26"/>
    </w:rPr>
  </w:style>
  <w:style w:type="paragraph" w:styleId="Odstavekseznama">
    <w:name w:val="List Paragraph"/>
    <w:basedOn w:val="Navaden"/>
    <w:uiPriority w:val="34"/>
    <w:qFormat/>
    <w:rsid w:val="0045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6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4117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-trzic.si" TargetMode="External"/><Relationship Id="rId1" Type="http://schemas.openxmlformats.org/officeDocument/2006/relationships/hyperlink" Target="http://www.trzic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an\Downloads\Dopis%202018%20(3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A2E4-6504-4774-B6E1-CEB704F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2018 (3)</Template>
  <TotalTime>48</TotalTime>
  <Pages>2</Pages>
  <Words>269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2016 - Mesto dobrih želja</vt:lpstr>
    </vt:vector>
  </TitlesOfParts>
  <Company>Občina Tržič</Company>
  <LinksUpToDate>false</LinksUpToDate>
  <CharactersWithSpaces>2611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2016 - Mesto dobrih želja</dc:title>
  <dc:subject/>
  <dc:creator>Mateja Nosan</dc:creator>
  <cp:keywords>dopisi</cp:keywords>
  <dc:description>Predloga za leto 2016-2017</dc:description>
  <cp:lastModifiedBy>Mateja Nosan</cp:lastModifiedBy>
  <cp:revision>5</cp:revision>
  <cp:lastPrinted>2018-11-06T12:11:00Z</cp:lastPrinted>
  <dcterms:created xsi:type="dcterms:W3CDTF">2019-01-30T13:00:00Z</dcterms:created>
  <dcterms:modified xsi:type="dcterms:W3CDTF">2019-01-30T14:12:00Z</dcterms:modified>
</cp:coreProperties>
</file>