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8C" w:rsidRDefault="00F4658C" w:rsidP="004E3A09">
      <w:pPr>
        <w:rPr>
          <w:rFonts w:ascii="Arial" w:hAnsi="Arial" w:cs="Arial"/>
          <w:sz w:val="22"/>
          <w:szCs w:val="22"/>
          <w:lang w:val="sl-SI"/>
        </w:rPr>
      </w:pPr>
    </w:p>
    <w:p w:rsidR="00FC7FAA" w:rsidRDefault="00CC6693" w:rsidP="004E3A09">
      <w:pPr>
        <w:rPr>
          <w:rFonts w:ascii="Arial" w:hAnsi="Arial" w:cs="Arial"/>
          <w:sz w:val="22"/>
          <w:szCs w:val="22"/>
          <w:lang w:val="sl-SI"/>
        </w:rPr>
      </w:pPr>
      <w:r>
        <w:rPr>
          <w:rFonts w:ascii="Arial" w:hAnsi="Arial" w:cs="Arial"/>
          <w:sz w:val="22"/>
          <w:szCs w:val="22"/>
          <w:lang w:val="sl-SI"/>
        </w:rPr>
        <w:t>Št.</w:t>
      </w:r>
      <w:r w:rsidR="00780EB9">
        <w:rPr>
          <w:rFonts w:ascii="Arial" w:hAnsi="Arial" w:cs="Arial"/>
          <w:sz w:val="22"/>
          <w:szCs w:val="22"/>
          <w:lang w:val="sl-SI"/>
        </w:rPr>
        <w:t xml:space="preserve"> </w:t>
      </w:r>
      <w:r w:rsidR="00726F00">
        <w:rPr>
          <w:rFonts w:ascii="Arial" w:hAnsi="Arial" w:cs="Arial"/>
          <w:sz w:val="22"/>
          <w:szCs w:val="22"/>
          <w:lang w:val="sl-SI"/>
        </w:rPr>
        <w:t xml:space="preserve">zadeve: </w:t>
      </w:r>
      <w:r w:rsidR="004C4225">
        <w:rPr>
          <w:rFonts w:ascii="Arial" w:hAnsi="Arial" w:cs="Arial"/>
          <w:sz w:val="22"/>
          <w:szCs w:val="22"/>
          <w:lang w:val="sl-SI"/>
        </w:rPr>
        <w:t>331-0001/2020</w:t>
      </w:r>
    </w:p>
    <w:p w:rsidR="00EC3FF7" w:rsidRDefault="00726F00" w:rsidP="004E3A09">
      <w:pPr>
        <w:rPr>
          <w:rFonts w:ascii="Arial" w:hAnsi="Arial" w:cs="Arial"/>
          <w:sz w:val="22"/>
          <w:szCs w:val="22"/>
          <w:lang w:val="sl-SI"/>
        </w:rPr>
      </w:pPr>
      <w:r>
        <w:rPr>
          <w:rFonts w:ascii="Arial" w:hAnsi="Arial" w:cs="Arial"/>
          <w:sz w:val="22"/>
          <w:szCs w:val="22"/>
          <w:lang w:val="sl-SI"/>
        </w:rPr>
        <w:t xml:space="preserve">Datum: </w:t>
      </w:r>
      <w:r w:rsidR="00C16E40">
        <w:rPr>
          <w:rFonts w:ascii="Arial" w:hAnsi="Arial" w:cs="Arial"/>
          <w:sz w:val="22"/>
          <w:szCs w:val="22"/>
          <w:lang w:val="sl-SI"/>
        </w:rPr>
        <w:t>30</w:t>
      </w:r>
      <w:r w:rsidR="00565C07">
        <w:rPr>
          <w:rFonts w:ascii="Arial" w:hAnsi="Arial" w:cs="Arial"/>
          <w:sz w:val="22"/>
          <w:szCs w:val="22"/>
          <w:lang w:val="sl-SI"/>
        </w:rPr>
        <w:t>.3.2020</w:t>
      </w:r>
      <w:r w:rsidR="005C0641">
        <w:rPr>
          <w:rFonts w:ascii="Arial" w:hAnsi="Arial" w:cs="Arial"/>
          <w:sz w:val="22"/>
          <w:szCs w:val="22"/>
          <w:lang w:val="sl-SI"/>
        </w:rPr>
        <w:br/>
      </w:r>
    </w:p>
    <w:p w:rsidR="00EC3FF7" w:rsidRDefault="00EC3FF7" w:rsidP="004E3A09">
      <w:pPr>
        <w:rPr>
          <w:rFonts w:ascii="Arial" w:hAnsi="Arial" w:cs="Arial"/>
          <w:sz w:val="22"/>
          <w:szCs w:val="22"/>
          <w:lang w:val="sl-SI"/>
        </w:rPr>
      </w:pPr>
    </w:p>
    <w:p w:rsidR="001C5D14" w:rsidRDefault="00AA5B4F" w:rsidP="00AA5B4F">
      <w:pPr>
        <w:jc w:val="center"/>
        <w:rPr>
          <w:rFonts w:ascii="Arial" w:hAnsi="Arial" w:cs="Arial"/>
          <w:b/>
          <w:sz w:val="22"/>
          <w:szCs w:val="22"/>
          <w:lang w:val="sl-SI"/>
        </w:rPr>
      </w:pPr>
      <w:r>
        <w:rPr>
          <w:rFonts w:ascii="Arial" w:hAnsi="Arial" w:cs="Arial"/>
          <w:b/>
          <w:sz w:val="22"/>
          <w:szCs w:val="22"/>
          <w:lang w:val="sl-SI"/>
        </w:rPr>
        <w:t xml:space="preserve">PRIJAVNI </w:t>
      </w:r>
      <w:r w:rsidRPr="00AA5B4F">
        <w:rPr>
          <w:rFonts w:ascii="Arial" w:hAnsi="Arial" w:cs="Arial"/>
          <w:b/>
          <w:sz w:val="22"/>
          <w:szCs w:val="22"/>
          <w:lang w:val="sl-SI"/>
        </w:rPr>
        <w:t>OBRAZEC</w:t>
      </w:r>
      <w:r w:rsidR="003C745A">
        <w:rPr>
          <w:rFonts w:ascii="Arial" w:hAnsi="Arial" w:cs="Arial"/>
          <w:b/>
          <w:sz w:val="22"/>
          <w:szCs w:val="22"/>
          <w:lang w:val="sl-SI"/>
        </w:rPr>
        <w:t xml:space="preserve"> ZA OBJAVO NA SPLETNI STRANI</w:t>
      </w:r>
    </w:p>
    <w:p w:rsidR="003C745A" w:rsidRDefault="003C745A" w:rsidP="00AA5B4F">
      <w:pPr>
        <w:jc w:val="center"/>
        <w:rPr>
          <w:rFonts w:ascii="Arial" w:hAnsi="Arial" w:cs="Arial"/>
          <w:b/>
          <w:sz w:val="22"/>
          <w:szCs w:val="22"/>
          <w:lang w:val="sl-SI"/>
        </w:rPr>
      </w:pPr>
      <w:r>
        <w:rPr>
          <w:rFonts w:ascii="Arial" w:hAnsi="Arial" w:cs="Arial"/>
          <w:b/>
          <w:sz w:val="22"/>
          <w:szCs w:val="22"/>
          <w:lang w:val="sl-SI"/>
        </w:rPr>
        <w:t xml:space="preserve">(Kmetije) </w:t>
      </w:r>
    </w:p>
    <w:p w:rsidR="00AE43BE" w:rsidRDefault="00AE43BE" w:rsidP="00AA5B4F">
      <w:pPr>
        <w:jc w:val="center"/>
        <w:rPr>
          <w:rFonts w:ascii="Arial" w:hAnsi="Arial" w:cs="Arial"/>
          <w:b/>
          <w:sz w:val="22"/>
          <w:szCs w:val="22"/>
          <w:lang w:val="sl-SI"/>
        </w:rPr>
      </w:pPr>
    </w:p>
    <w:p w:rsidR="00AA5B4F" w:rsidRDefault="00AA5B4F" w:rsidP="00AA5B4F">
      <w:pPr>
        <w:jc w:val="center"/>
        <w:rPr>
          <w:rFonts w:ascii="Arial" w:hAnsi="Arial" w:cs="Arial"/>
          <w:b/>
          <w:sz w:val="22"/>
          <w:szCs w:val="22"/>
          <w:lang w:val="sl-SI"/>
        </w:rPr>
      </w:pPr>
    </w:p>
    <w:p w:rsidR="00AA5B4F" w:rsidRDefault="00AA5B4F" w:rsidP="00AA5B4F">
      <w:pPr>
        <w:rPr>
          <w:rFonts w:ascii="Arial" w:hAnsi="Arial" w:cs="Arial"/>
          <w:b/>
          <w:sz w:val="22"/>
          <w:szCs w:val="22"/>
          <w:lang w:val="sl-SI"/>
        </w:rPr>
      </w:pPr>
    </w:p>
    <w:p w:rsidR="00AA5B4F" w:rsidRDefault="00AA5B4F" w:rsidP="00AA5B4F">
      <w:pPr>
        <w:rPr>
          <w:rFonts w:ascii="Arial" w:hAnsi="Arial" w:cs="Arial"/>
          <w:b/>
          <w:sz w:val="22"/>
          <w:szCs w:val="22"/>
          <w:lang w:val="sl-SI"/>
        </w:rPr>
      </w:pPr>
      <w:r>
        <w:rPr>
          <w:rFonts w:ascii="Arial" w:hAnsi="Arial" w:cs="Arial"/>
          <w:b/>
          <w:sz w:val="22"/>
          <w:szCs w:val="22"/>
          <w:lang w:val="sl-SI"/>
        </w:rPr>
        <w:t>NAZIV KMETIJE/ IME IN PRIIMEK PRODAJALCA:</w:t>
      </w:r>
    </w:p>
    <w:p w:rsidR="00AA5B4F" w:rsidRDefault="00AA5B4F" w:rsidP="00AA5B4F">
      <w:pPr>
        <w:rPr>
          <w:rFonts w:ascii="Arial" w:hAnsi="Arial" w:cs="Arial"/>
          <w:sz w:val="22"/>
          <w:szCs w:val="22"/>
          <w:lang w:val="sl-SI"/>
        </w:rPr>
      </w:pPr>
    </w:p>
    <w:p w:rsidR="00AA5B4F" w:rsidRPr="00AA5B4F" w:rsidRDefault="00AA5B4F" w:rsidP="00AA5B4F">
      <w:pPr>
        <w:rPr>
          <w:rFonts w:ascii="Arial" w:hAnsi="Arial" w:cs="Arial"/>
          <w:sz w:val="22"/>
          <w:szCs w:val="22"/>
          <w:lang w:val="sl-SI"/>
        </w:rPr>
      </w:pPr>
      <w:r w:rsidRPr="00AA5B4F">
        <w:rPr>
          <w:rFonts w:ascii="Arial" w:hAnsi="Arial" w:cs="Arial"/>
          <w:sz w:val="22"/>
          <w:szCs w:val="22"/>
          <w:lang w:val="sl-SI"/>
        </w:rPr>
        <w:t>_____________________________________________________________________</w:t>
      </w:r>
    </w:p>
    <w:p w:rsidR="00AA5B4F" w:rsidRDefault="00AA5B4F" w:rsidP="00AA5B4F">
      <w:pPr>
        <w:rPr>
          <w:rFonts w:ascii="Arial" w:hAnsi="Arial" w:cs="Arial"/>
          <w:b/>
          <w:sz w:val="22"/>
          <w:szCs w:val="22"/>
          <w:lang w:val="sl-SI"/>
        </w:rPr>
      </w:pPr>
    </w:p>
    <w:p w:rsidR="00AA5B4F" w:rsidRDefault="00AA5B4F" w:rsidP="00AA5B4F">
      <w:pPr>
        <w:rPr>
          <w:rFonts w:ascii="Arial" w:hAnsi="Arial" w:cs="Arial"/>
          <w:b/>
          <w:sz w:val="22"/>
          <w:szCs w:val="22"/>
          <w:lang w:val="sl-SI"/>
        </w:rPr>
      </w:pPr>
      <w:r>
        <w:rPr>
          <w:rFonts w:ascii="Arial" w:hAnsi="Arial" w:cs="Arial"/>
          <w:b/>
          <w:sz w:val="22"/>
          <w:szCs w:val="22"/>
          <w:lang w:val="sl-SI"/>
        </w:rPr>
        <w:t xml:space="preserve">NASLOV PRODAJALCA : </w:t>
      </w:r>
    </w:p>
    <w:p w:rsidR="00AA5B4F" w:rsidRDefault="00AA5B4F" w:rsidP="00AA5B4F">
      <w:pPr>
        <w:rPr>
          <w:rFonts w:ascii="Arial" w:hAnsi="Arial" w:cs="Arial"/>
          <w:b/>
          <w:sz w:val="22"/>
          <w:szCs w:val="22"/>
          <w:lang w:val="sl-SI"/>
        </w:rPr>
      </w:pPr>
    </w:p>
    <w:p w:rsidR="00AA5B4F" w:rsidRPr="00AA5B4F" w:rsidRDefault="00AA5B4F" w:rsidP="00AA5B4F">
      <w:pPr>
        <w:rPr>
          <w:rFonts w:ascii="Arial" w:hAnsi="Arial" w:cs="Arial"/>
          <w:sz w:val="22"/>
          <w:szCs w:val="22"/>
          <w:lang w:val="sl-SI"/>
        </w:rPr>
      </w:pPr>
      <w:r w:rsidRPr="00AA5B4F">
        <w:rPr>
          <w:rFonts w:ascii="Arial" w:hAnsi="Arial" w:cs="Arial"/>
          <w:sz w:val="22"/>
          <w:szCs w:val="22"/>
          <w:lang w:val="sl-SI"/>
        </w:rPr>
        <w:t>_____________________________________________________________________</w:t>
      </w:r>
    </w:p>
    <w:p w:rsidR="00AA5B4F" w:rsidRDefault="00AA5B4F" w:rsidP="00AA5B4F">
      <w:pPr>
        <w:rPr>
          <w:rFonts w:ascii="Arial" w:hAnsi="Arial" w:cs="Arial"/>
          <w:b/>
          <w:sz w:val="22"/>
          <w:szCs w:val="22"/>
          <w:lang w:val="sl-SI"/>
        </w:rPr>
      </w:pPr>
    </w:p>
    <w:p w:rsidR="00AA5B4F" w:rsidRDefault="00AA5B4F" w:rsidP="00AA5B4F">
      <w:pPr>
        <w:rPr>
          <w:rFonts w:ascii="Arial" w:hAnsi="Arial" w:cs="Arial"/>
          <w:b/>
          <w:sz w:val="22"/>
          <w:szCs w:val="22"/>
          <w:lang w:val="sl-SI"/>
        </w:rPr>
      </w:pPr>
      <w:r>
        <w:rPr>
          <w:rFonts w:ascii="Arial" w:hAnsi="Arial" w:cs="Arial"/>
          <w:b/>
          <w:sz w:val="22"/>
          <w:szCs w:val="22"/>
          <w:lang w:val="sl-SI"/>
        </w:rPr>
        <w:t>TELEFON:</w:t>
      </w:r>
    </w:p>
    <w:p w:rsidR="00AA5B4F" w:rsidRDefault="00AA5B4F" w:rsidP="00AA5B4F">
      <w:pPr>
        <w:rPr>
          <w:rFonts w:ascii="Arial" w:hAnsi="Arial" w:cs="Arial"/>
          <w:b/>
          <w:sz w:val="22"/>
          <w:szCs w:val="22"/>
          <w:lang w:val="sl-SI"/>
        </w:rPr>
      </w:pPr>
    </w:p>
    <w:p w:rsidR="00AA5B4F" w:rsidRPr="00AA5B4F" w:rsidRDefault="00AA5B4F" w:rsidP="00AA5B4F">
      <w:pPr>
        <w:rPr>
          <w:rFonts w:ascii="Arial" w:hAnsi="Arial" w:cs="Arial"/>
          <w:sz w:val="22"/>
          <w:szCs w:val="22"/>
          <w:lang w:val="sl-SI"/>
        </w:rPr>
      </w:pPr>
      <w:r w:rsidRPr="00AA5B4F">
        <w:rPr>
          <w:rFonts w:ascii="Arial" w:hAnsi="Arial" w:cs="Arial"/>
          <w:sz w:val="22"/>
          <w:szCs w:val="22"/>
          <w:lang w:val="sl-SI"/>
        </w:rPr>
        <w:t>_____________________________________________________________________</w:t>
      </w:r>
    </w:p>
    <w:p w:rsidR="00AA5B4F" w:rsidRDefault="00AA5B4F" w:rsidP="00AA5B4F">
      <w:pPr>
        <w:rPr>
          <w:rFonts w:ascii="Arial" w:hAnsi="Arial" w:cs="Arial"/>
          <w:b/>
          <w:sz w:val="22"/>
          <w:szCs w:val="22"/>
          <w:lang w:val="sl-SI"/>
        </w:rPr>
      </w:pPr>
    </w:p>
    <w:p w:rsidR="00AA5B4F" w:rsidRDefault="00AA5B4F" w:rsidP="00AA5B4F">
      <w:pPr>
        <w:rPr>
          <w:rFonts w:ascii="Arial" w:hAnsi="Arial" w:cs="Arial"/>
          <w:b/>
          <w:sz w:val="22"/>
          <w:szCs w:val="22"/>
          <w:lang w:val="sl-SI"/>
        </w:rPr>
      </w:pPr>
      <w:r>
        <w:rPr>
          <w:rFonts w:ascii="Arial" w:hAnsi="Arial" w:cs="Arial"/>
          <w:b/>
          <w:sz w:val="22"/>
          <w:szCs w:val="22"/>
          <w:lang w:val="sl-SI"/>
        </w:rPr>
        <w:t>ELEKTRONSKI NASLOV:</w:t>
      </w:r>
    </w:p>
    <w:p w:rsidR="00AA5B4F" w:rsidRDefault="00AA5B4F" w:rsidP="00AA5B4F">
      <w:pPr>
        <w:rPr>
          <w:rFonts w:ascii="Arial" w:hAnsi="Arial" w:cs="Arial"/>
          <w:b/>
          <w:sz w:val="22"/>
          <w:szCs w:val="22"/>
          <w:lang w:val="sl-SI"/>
        </w:rPr>
      </w:pPr>
    </w:p>
    <w:p w:rsidR="00AA5B4F" w:rsidRPr="00AA5B4F" w:rsidRDefault="00AA5B4F" w:rsidP="00AA5B4F">
      <w:pPr>
        <w:rPr>
          <w:rFonts w:ascii="Arial" w:hAnsi="Arial" w:cs="Arial"/>
          <w:sz w:val="22"/>
          <w:szCs w:val="22"/>
          <w:lang w:val="sl-SI"/>
        </w:rPr>
      </w:pPr>
      <w:r w:rsidRPr="00AA5B4F">
        <w:rPr>
          <w:rFonts w:ascii="Arial" w:hAnsi="Arial" w:cs="Arial"/>
          <w:sz w:val="22"/>
          <w:szCs w:val="22"/>
          <w:lang w:val="sl-SI"/>
        </w:rPr>
        <w:t>_____________________________________________________________________</w:t>
      </w:r>
    </w:p>
    <w:p w:rsidR="00AA5B4F" w:rsidRDefault="00AA5B4F" w:rsidP="00AA5B4F">
      <w:pPr>
        <w:rPr>
          <w:rFonts w:ascii="Arial" w:hAnsi="Arial" w:cs="Arial"/>
          <w:b/>
          <w:sz w:val="22"/>
          <w:szCs w:val="22"/>
          <w:lang w:val="sl-SI"/>
        </w:rPr>
      </w:pPr>
    </w:p>
    <w:p w:rsidR="00AE43BE" w:rsidRDefault="00AE43BE" w:rsidP="00AE43BE">
      <w:pPr>
        <w:rPr>
          <w:rFonts w:ascii="Arial" w:hAnsi="Arial" w:cs="Arial"/>
          <w:b/>
          <w:sz w:val="22"/>
          <w:szCs w:val="22"/>
          <w:lang w:val="sl-SI"/>
        </w:rPr>
      </w:pPr>
      <w:r>
        <w:rPr>
          <w:rFonts w:ascii="Arial" w:hAnsi="Arial" w:cs="Arial"/>
          <w:b/>
          <w:sz w:val="22"/>
          <w:szCs w:val="22"/>
          <w:lang w:val="sl-SI"/>
        </w:rPr>
        <w:t>KAJ IN KDAJ SE PRODAJA:</w:t>
      </w:r>
    </w:p>
    <w:p w:rsidR="00BA3D83" w:rsidRDefault="00BA3D83" w:rsidP="00AE43BE">
      <w:pPr>
        <w:rPr>
          <w:rFonts w:ascii="Arial" w:hAnsi="Arial" w:cs="Arial"/>
          <w:b/>
          <w:sz w:val="22"/>
          <w:szCs w:val="22"/>
          <w:lang w:val="sl-SI"/>
        </w:rPr>
      </w:pPr>
    </w:p>
    <w:p w:rsidR="00BA3D83" w:rsidRDefault="00BA3D83" w:rsidP="00AE43BE">
      <w:pPr>
        <w:rPr>
          <w:rFonts w:ascii="Arial" w:hAnsi="Arial" w:cs="Arial"/>
          <w:b/>
          <w:sz w:val="22"/>
          <w:szCs w:val="22"/>
          <w:lang w:val="sl-SI"/>
        </w:rPr>
      </w:pPr>
      <w:r>
        <w:rPr>
          <w:rFonts w:ascii="Arial" w:hAnsi="Arial" w:cs="Arial"/>
          <w:b/>
          <w:sz w:val="22"/>
          <w:szCs w:val="22"/>
          <w:lang w:val="sl-SI"/>
        </w:rPr>
        <w:t>_____________________________________________________________________</w:t>
      </w:r>
    </w:p>
    <w:p w:rsidR="00BA3D83" w:rsidRDefault="00BA3D83" w:rsidP="00AE43BE">
      <w:pPr>
        <w:rPr>
          <w:rFonts w:ascii="Arial" w:hAnsi="Arial" w:cs="Arial"/>
          <w:b/>
          <w:sz w:val="22"/>
          <w:szCs w:val="22"/>
          <w:lang w:val="sl-SI"/>
        </w:rPr>
      </w:pPr>
    </w:p>
    <w:p w:rsidR="00BA3D83" w:rsidRPr="00BA3D83" w:rsidRDefault="00BA3D83" w:rsidP="00AE43BE">
      <w:pPr>
        <w:rPr>
          <w:rFonts w:ascii="Arial" w:hAnsi="Arial" w:cs="Arial"/>
          <w:sz w:val="22"/>
          <w:szCs w:val="22"/>
          <w:lang w:val="sl-SI"/>
        </w:rPr>
      </w:pPr>
      <w:r w:rsidRPr="00BA3D83">
        <w:rPr>
          <w:rFonts w:ascii="Arial" w:hAnsi="Arial" w:cs="Arial"/>
          <w:sz w:val="22"/>
          <w:szCs w:val="22"/>
          <w:lang w:val="sl-SI"/>
        </w:rPr>
        <w:t>_____________________________________________________________________</w:t>
      </w:r>
    </w:p>
    <w:p w:rsidR="00AE43BE" w:rsidRPr="00BA3D83" w:rsidRDefault="00AE43BE" w:rsidP="00AE43BE">
      <w:pPr>
        <w:rPr>
          <w:rFonts w:ascii="Arial" w:hAnsi="Arial" w:cs="Arial"/>
          <w:sz w:val="22"/>
          <w:szCs w:val="22"/>
          <w:lang w:val="sl-SI"/>
        </w:rPr>
      </w:pPr>
    </w:p>
    <w:p w:rsidR="00AE43BE" w:rsidRDefault="00AA5B4F" w:rsidP="00AA5B4F">
      <w:pPr>
        <w:rPr>
          <w:rFonts w:ascii="Arial" w:hAnsi="Arial" w:cs="Arial"/>
          <w:b/>
          <w:sz w:val="22"/>
          <w:szCs w:val="22"/>
          <w:lang w:val="sl-SI"/>
        </w:rPr>
      </w:pPr>
      <w:r>
        <w:rPr>
          <w:rFonts w:ascii="Arial" w:hAnsi="Arial" w:cs="Arial"/>
          <w:b/>
          <w:sz w:val="22"/>
          <w:szCs w:val="22"/>
          <w:lang w:val="sl-SI"/>
        </w:rPr>
        <w:t>ČAS PRODAJE:</w:t>
      </w:r>
    </w:p>
    <w:p w:rsidR="00BA3D83" w:rsidRDefault="00BA3D83" w:rsidP="00AA5B4F">
      <w:pPr>
        <w:rPr>
          <w:rFonts w:ascii="Arial" w:hAnsi="Arial" w:cs="Arial"/>
          <w:b/>
          <w:sz w:val="22"/>
          <w:szCs w:val="22"/>
          <w:lang w:val="sl-SI"/>
        </w:rPr>
      </w:pPr>
    </w:p>
    <w:p w:rsidR="00BA3D83" w:rsidRPr="00BA3D83" w:rsidRDefault="00BA3D83" w:rsidP="00AA5B4F">
      <w:pPr>
        <w:rPr>
          <w:rFonts w:ascii="Arial" w:hAnsi="Arial" w:cs="Arial"/>
          <w:sz w:val="22"/>
          <w:szCs w:val="22"/>
          <w:lang w:val="sl-SI"/>
        </w:rPr>
      </w:pPr>
      <w:r w:rsidRPr="00BA3D83">
        <w:rPr>
          <w:rFonts w:ascii="Arial" w:hAnsi="Arial" w:cs="Arial"/>
          <w:sz w:val="22"/>
          <w:szCs w:val="22"/>
          <w:lang w:val="sl-SI"/>
        </w:rPr>
        <w:t>_____________________________________________________________________</w:t>
      </w:r>
    </w:p>
    <w:p w:rsidR="00C677BF" w:rsidRDefault="00C677BF" w:rsidP="00AA5B4F">
      <w:pPr>
        <w:rPr>
          <w:rFonts w:ascii="Arial" w:hAnsi="Arial" w:cs="Arial"/>
          <w:b/>
          <w:sz w:val="22"/>
          <w:szCs w:val="22"/>
          <w:lang w:val="sl-SI"/>
        </w:rPr>
      </w:pPr>
    </w:p>
    <w:p w:rsidR="00AA5B4F" w:rsidRDefault="00AA5B4F" w:rsidP="00AA5B4F">
      <w:pPr>
        <w:rPr>
          <w:rFonts w:ascii="Arial" w:hAnsi="Arial" w:cs="Arial"/>
          <w:b/>
          <w:sz w:val="22"/>
          <w:szCs w:val="22"/>
          <w:lang w:val="sl-SI"/>
        </w:rPr>
      </w:pPr>
      <w:r>
        <w:rPr>
          <w:rFonts w:ascii="Arial" w:hAnsi="Arial" w:cs="Arial"/>
          <w:b/>
          <w:sz w:val="22"/>
          <w:szCs w:val="22"/>
          <w:lang w:val="sl-SI"/>
        </w:rPr>
        <w:t>NAČIN PLAČILA:</w:t>
      </w:r>
    </w:p>
    <w:p w:rsidR="00AE43BE" w:rsidRDefault="00AE43BE" w:rsidP="00AA5B4F">
      <w:pPr>
        <w:rPr>
          <w:rFonts w:ascii="Arial" w:hAnsi="Arial" w:cs="Arial"/>
          <w:b/>
          <w:sz w:val="22"/>
          <w:szCs w:val="22"/>
          <w:lang w:val="sl-SI"/>
        </w:rPr>
      </w:pPr>
    </w:p>
    <w:p w:rsidR="00AE43BE" w:rsidRPr="00AE43BE" w:rsidRDefault="00AE43BE" w:rsidP="00AA5B4F">
      <w:pPr>
        <w:rPr>
          <w:rFonts w:ascii="Arial" w:hAnsi="Arial" w:cs="Arial"/>
          <w:sz w:val="22"/>
          <w:szCs w:val="22"/>
          <w:lang w:val="sl-SI"/>
        </w:rPr>
      </w:pPr>
      <w:r w:rsidRPr="00AE43BE">
        <w:rPr>
          <w:rFonts w:ascii="Arial" w:hAnsi="Arial" w:cs="Arial"/>
          <w:sz w:val="22"/>
          <w:szCs w:val="22"/>
          <w:lang w:val="sl-SI"/>
        </w:rPr>
        <w:t>_____________________________________________________________________</w:t>
      </w:r>
    </w:p>
    <w:p w:rsidR="00AA5B4F" w:rsidRDefault="00AA5B4F" w:rsidP="00AA5B4F">
      <w:pPr>
        <w:rPr>
          <w:rFonts w:ascii="Arial" w:hAnsi="Arial" w:cs="Arial"/>
          <w:b/>
          <w:sz w:val="22"/>
          <w:szCs w:val="22"/>
          <w:lang w:val="sl-SI"/>
        </w:rPr>
      </w:pPr>
    </w:p>
    <w:p w:rsidR="00AA5B4F" w:rsidRPr="00AA5B4F" w:rsidRDefault="00AA5B4F" w:rsidP="00AA5B4F">
      <w:pPr>
        <w:rPr>
          <w:rFonts w:ascii="Arial" w:hAnsi="Arial" w:cs="Arial"/>
          <w:b/>
          <w:sz w:val="22"/>
          <w:szCs w:val="22"/>
          <w:lang w:val="sl-SI"/>
        </w:rPr>
      </w:pPr>
    </w:p>
    <w:p w:rsidR="001C5D14" w:rsidRDefault="001C5D14"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bookmarkStart w:id="0" w:name="_GoBack"/>
      <w:bookmarkEnd w:id="0"/>
    </w:p>
    <w:p w:rsidR="0003210E" w:rsidRDefault="0003210E"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p>
    <w:p w:rsidR="0003210E" w:rsidRDefault="0003210E" w:rsidP="00AA5B4F">
      <w:pPr>
        <w:jc w:val="center"/>
        <w:rPr>
          <w:rFonts w:ascii="Arial" w:hAnsi="Arial" w:cs="Arial"/>
          <w:b/>
          <w:sz w:val="22"/>
          <w:szCs w:val="22"/>
          <w:lang w:val="sl-SI"/>
        </w:rPr>
      </w:pPr>
    </w:p>
    <w:p w:rsidR="0003210E" w:rsidRPr="00AA5B4F" w:rsidRDefault="00BD7ED5" w:rsidP="00AA5B4F">
      <w:pPr>
        <w:jc w:val="center"/>
        <w:rPr>
          <w:rFonts w:ascii="Arial" w:hAnsi="Arial" w:cs="Arial"/>
          <w:b/>
          <w:sz w:val="22"/>
          <w:szCs w:val="22"/>
          <w:lang w:val="sl-SI"/>
        </w:rPr>
      </w:pPr>
      <w:r>
        <w:rPr>
          <w:rFonts w:ascii="Arial" w:hAnsi="Arial" w:cs="Arial"/>
          <w:b/>
          <w:sz w:val="22"/>
          <w:szCs w:val="22"/>
          <w:lang w:val="sl-SI"/>
        </w:rPr>
        <w:t>SOGLASJE O UPORABI IN OBJAVI</w:t>
      </w:r>
      <w:r w:rsidR="00AA1A13">
        <w:rPr>
          <w:rFonts w:ascii="Arial" w:hAnsi="Arial" w:cs="Arial"/>
          <w:b/>
          <w:sz w:val="22"/>
          <w:szCs w:val="22"/>
          <w:lang w:val="sl-SI"/>
        </w:rPr>
        <w:t xml:space="preserve"> O</w:t>
      </w:r>
      <w:r w:rsidR="003C745A">
        <w:rPr>
          <w:rFonts w:ascii="Arial" w:hAnsi="Arial" w:cs="Arial"/>
          <w:b/>
          <w:sz w:val="22"/>
          <w:szCs w:val="22"/>
          <w:lang w:val="sl-SI"/>
        </w:rPr>
        <w:t>SEBNIH PODATKOV ZA NAMEN PROMOCIJE KMETIJ</w:t>
      </w:r>
      <w:r w:rsidR="00AA1A13">
        <w:rPr>
          <w:rFonts w:ascii="Arial" w:hAnsi="Arial" w:cs="Arial"/>
          <w:b/>
          <w:sz w:val="22"/>
          <w:szCs w:val="22"/>
          <w:lang w:val="sl-SI"/>
        </w:rPr>
        <w:t xml:space="preserve"> (spletna objava)</w:t>
      </w:r>
    </w:p>
    <w:p w:rsidR="00094A4F" w:rsidRDefault="00094A4F" w:rsidP="004A1D2E">
      <w:pPr>
        <w:rPr>
          <w:rFonts w:ascii="Arial" w:hAnsi="Arial" w:cs="Arial"/>
          <w:sz w:val="22"/>
          <w:szCs w:val="22"/>
          <w:lang w:val="sl-SI"/>
        </w:rPr>
      </w:pPr>
    </w:p>
    <w:p w:rsidR="002F6F90" w:rsidRDefault="00A23ED7" w:rsidP="002F6F90">
      <w:pPr>
        <w:ind w:left="45"/>
        <w:jc w:val="both"/>
        <w:rPr>
          <w:rFonts w:ascii="Arial" w:hAnsi="Arial" w:cs="Arial"/>
          <w:sz w:val="22"/>
          <w:szCs w:val="22"/>
          <w:lang w:val="sl-SI"/>
        </w:rPr>
      </w:pPr>
      <w:r>
        <w:rPr>
          <w:rFonts w:ascii="Arial" w:hAnsi="Arial" w:cs="Arial"/>
          <w:sz w:val="22"/>
          <w:szCs w:val="22"/>
          <w:lang w:val="sl-SI"/>
        </w:rPr>
        <w:br/>
      </w:r>
      <w:r w:rsidR="002F6F90">
        <w:rPr>
          <w:rFonts w:ascii="Arial" w:hAnsi="Arial" w:cs="Arial"/>
          <w:sz w:val="22"/>
          <w:szCs w:val="22"/>
          <w:lang w:val="sl-SI"/>
        </w:rPr>
        <w:t>S posredovanjem oziroma izpolnitvijo zahtevanih osebnih in drugih podatkov izjavljam, da sem  seznanjen in soglašam ter izrecno dovoljujem Občini Tržič, da zbira in obdeluje moje osebne in druge podatke, ki sem jih vnesel v prijavni obrazec</w:t>
      </w:r>
      <w:r w:rsidR="000E4D82">
        <w:rPr>
          <w:rFonts w:ascii="Arial" w:hAnsi="Arial" w:cs="Arial"/>
          <w:sz w:val="22"/>
          <w:szCs w:val="22"/>
          <w:lang w:val="sl-SI"/>
        </w:rPr>
        <w:t>,</w:t>
      </w:r>
      <w:r w:rsidR="002F6F90">
        <w:rPr>
          <w:rFonts w:ascii="Arial" w:hAnsi="Arial" w:cs="Arial"/>
          <w:sz w:val="22"/>
          <w:szCs w:val="22"/>
          <w:lang w:val="sl-SI"/>
        </w:rPr>
        <w:t xml:space="preserve"> za potrebe</w:t>
      </w:r>
      <w:r w:rsidR="004C3DB6">
        <w:rPr>
          <w:rFonts w:ascii="Arial" w:hAnsi="Arial" w:cs="Arial"/>
          <w:sz w:val="22"/>
          <w:szCs w:val="22"/>
          <w:lang w:val="sl-SI"/>
        </w:rPr>
        <w:t xml:space="preserve"> promocije</w:t>
      </w:r>
      <w:r w:rsidR="002F6F90">
        <w:rPr>
          <w:rFonts w:ascii="Arial" w:hAnsi="Arial" w:cs="Arial"/>
          <w:sz w:val="22"/>
          <w:szCs w:val="22"/>
          <w:lang w:val="sl-SI"/>
        </w:rPr>
        <w:t xml:space="preserve"> </w:t>
      </w:r>
      <w:r w:rsidR="00BD7ED5">
        <w:rPr>
          <w:rFonts w:ascii="Arial" w:hAnsi="Arial" w:cs="Arial"/>
          <w:sz w:val="22"/>
          <w:szCs w:val="22"/>
          <w:lang w:val="sl-SI"/>
        </w:rPr>
        <w:t xml:space="preserve">kmetij </w:t>
      </w:r>
      <w:r w:rsidR="002F6F90">
        <w:rPr>
          <w:rFonts w:ascii="Arial" w:hAnsi="Arial" w:cs="Arial"/>
          <w:sz w:val="22"/>
          <w:szCs w:val="22"/>
          <w:lang w:val="sl-SI"/>
        </w:rPr>
        <w:t>na njihovi spletni strani</w:t>
      </w:r>
      <w:r w:rsidR="008D5CB2">
        <w:rPr>
          <w:rFonts w:ascii="Arial" w:hAnsi="Arial" w:cs="Arial"/>
          <w:sz w:val="22"/>
          <w:szCs w:val="22"/>
          <w:lang w:val="sl-SI"/>
        </w:rPr>
        <w:t>.</w:t>
      </w:r>
    </w:p>
    <w:p w:rsidR="008D5CB2" w:rsidRDefault="008D5CB2" w:rsidP="002F6F90">
      <w:pPr>
        <w:ind w:left="45"/>
        <w:jc w:val="both"/>
        <w:rPr>
          <w:rFonts w:ascii="Arial" w:hAnsi="Arial" w:cs="Arial"/>
          <w:sz w:val="22"/>
          <w:szCs w:val="22"/>
          <w:lang w:val="sl-SI"/>
        </w:rPr>
      </w:pPr>
    </w:p>
    <w:p w:rsidR="008D5CB2" w:rsidRPr="008D5CB2" w:rsidRDefault="00875FC4" w:rsidP="008D5CB2">
      <w:pPr>
        <w:ind w:left="45"/>
        <w:jc w:val="both"/>
        <w:rPr>
          <w:rFonts w:ascii="Arial" w:hAnsi="Arial" w:cs="Arial"/>
          <w:sz w:val="22"/>
          <w:szCs w:val="22"/>
          <w:lang w:val="sl-SI"/>
        </w:rPr>
      </w:pPr>
      <w:r>
        <w:rPr>
          <w:rFonts w:ascii="Arial" w:hAnsi="Arial" w:cs="Arial"/>
          <w:sz w:val="22"/>
          <w:szCs w:val="22"/>
          <w:lang w:val="sl-SI"/>
        </w:rPr>
        <w:t>Prijavitelj</w:t>
      </w:r>
      <w:r w:rsidR="008D5CB2" w:rsidRPr="008D5CB2">
        <w:rPr>
          <w:rFonts w:ascii="Arial" w:hAnsi="Arial" w:cs="Arial"/>
          <w:sz w:val="22"/>
          <w:szCs w:val="22"/>
          <w:lang w:val="sl-SI"/>
        </w:rPr>
        <w:t xml:space="preserve"> ima pravico do dostopa do osebnih podatkov, pravico do popravka in pravico do omejitve obdelave. Svoje pravice lahko uveljavlja tako, da svojo vlogo naslovi na kontakt pooblaščene osebe za varstvo osebnih podatkov mag. Renata Zatler, tel. št. 041 325-479, </w:t>
      </w:r>
      <w:hyperlink r:id="rId8" w:history="1">
        <w:r w:rsidR="008D5CB2" w:rsidRPr="008D5CB2">
          <w:rPr>
            <w:rStyle w:val="Hiperpovezava"/>
            <w:rFonts w:ascii="Arial" w:hAnsi="Arial" w:cs="Arial"/>
            <w:sz w:val="22"/>
            <w:szCs w:val="22"/>
            <w:lang w:val="sl-SI"/>
          </w:rPr>
          <w:t>dpo@trzic.si</w:t>
        </w:r>
      </w:hyperlink>
      <w:r w:rsidR="008D5CB2" w:rsidRPr="008D5CB2">
        <w:rPr>
          <w:rFonts w:ascii="Arial" w:hAnsi="Arial" w:cs="Arial"/>
          <w:sz w:val="22"/>
          <w:szCs w:val="22"/>
          <w:lang w:val="sl-SI"/>
        </w:rPr>
        <w:t>. V primeru, da želite v zvezi z uveljavljanjem svojih pravic s področja varstva osebnih podatkov vložiti pritožbo pri nadzornem organu lahko to storite pri Informacijskemu pooblaščencu, na naslovu: Informacijski pooblaščenec, Dunajska cesta 22, 1000 Ljubljana.</w:t>
      </w:r>
    </w:p>
    <w:p w:rsidR="008D5CB2" w:rsidRPr="008D5CB2" w:rsidRDefault="008D5CB2" w:rsidP="008D5CB2">
      <w:pPr>
        <w:ind w:left="45"/>
        <w:jc w:val="both"/>
        <w:rPr>
          <w:rFonts w:ascii="Arial" w:hAnsi="Arial" w:cs="Arial"/>
          <w:sz w:val="22"/>
          <w:szCs w:val="22"/>
          <w:lang w:val="sl-SI"/>
        </w:rPr>
      </w:pPr>
      <w:r w:rsidRPr="008D5CB2">
        <w:rPr>
          <w:rFonts w:ascii="Arial" w:hAnsi="Arial" w:cs="Arial"/>
          <w:sz w:val="22"/>
          <w:szCs w:val="22"/>
          <w:lang w:val="sl-SI"/>
        </w:rPr>
        <w:t xml:space="preserve">Več o obdelavi osebnih podatkov si lahko preberete na uradni spletni strani Občine Tržič </w:t>
      </w:r>
      <w:hyperlink r:id="rId9" w:history="1">
        <w:r w:rsidRPr="008D5CB2">
          <w:rPr>
            <w:rStyle w:val="Hiperpovezava"/>
            <w:rFonts w:ascii="Arial" w:hAnsi="Arial" w:cs="Arial"/>
            <w:sz w:val="22"/>
            <w:szCs w:val="22"/>
            <w:lang w:val="sl-SI"/>
          </w:rPr>
          <w:t>https://www.trzic.si/gdpr.html</w:t>
        </w:r>
      </w:hyperlink>
      <w:r w:rsidRPr="008D5CB2">
        <w:rPr>
          <w:rFonts w:ascii="Arial" w:hAnsi="Arial" w:cs="Arial"/>
          <w:sz w:val="22"/>
          <w:szCs w:val="22"/>
          <w:lang w:val="sl-SI"/>
        </w:rPr>
        <w:t>.</w:t>
      </w:r>
    </w:p>
    <w:p w:rsidR="008D5CB2" w:rsidRPr="008D5CB2" w:rsidRDefault="008D5CB2" w:rsidP="008D5CB2">
      <w:pPr>
        <w:ind w:left="45"/>
        <w:jc w:val="both"/>
        <w:rPr>
          <w:rFonts w:ascii="Arial" w:hAnsi="Arial" w:cs="Arial"/>
          <w:sz w:val="22"/>
          <w:szCs w:val="22"/>
          <w:lang w:val="sl-SI"/>
        </w:rPr>
      </w:pPr>
    </w:p>
    <w:p w:rsidR="002F6F90" w:rsidRPr="00875FC4" w:rsidRDefault="002F6F90" w:rsidP="00875FC4">
      <w:pPr>
        <w:jc w:val="both"/>
        <w:rPr>
          <w:rFonts w:ascii="Arial" w:hAnsi="Arial" w:cs="Arial"/>
          <w:sz w:val="22"/>
          <w:szCs w:val="22"/>
        </w:rPr>
      </w:pPr>
    </w:p>
    <w:p w:rsidR="002F6F90" w:rsidRPr="002F6F90" w:rsidRDefault="002F6F90" w:rsidP="002F6F90">
      <w:pPr>
        <w:ind w:left="45"/>
        <w:rPr>
          <w:rFonts w:ascii="Arial" w:hAnsi="Arial" w:cs="Arial"/>
          <w:sz w:val="22"/>
          <w:szCs w:val="22"/>
          <w:lang w:val="sl-SI"/>
        </w:rPr>
      </w:pPr>
    </w:p>
    <w:p w:rsidR="002F6F90" w:rsidRDefault="002F6F90" w:rsidP="002F6F90">
      <w:pPr>
        <w:ind w:left="45"/>
        <w:rPr>
          <w:rFonts w:ascii="Arial" w:hAnsi="Arial" w:cs="Arial"/>
          <w:sz w:val="22"/>
          <w:szCs w:val="22"/>
          <w:lang w:val="sl-SI"/>
        </w:rPr>
      </w:pPr>
      <w:r>
        <w:rPr>
          <w:rFonts w:ascii="Arial" w:hAnsi="Arial" w:cs="Arial"/>
          <w:sz w:val="22"/>
          <w:szCs w:val="22"/>
          <w:lang w:val="sl-SI"/>
        </w:rPr>
        <w:t>Datum:</w:t>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sidR="006045A5">
        <w:rPr>
          <w:rFonts w:ascii="Arial" w:hAnsi="Arial" w:cs="Arial"/>
          <w:sz w:val="22"/>
          <w:szCs w:val="22"/>
          <w:lang w:val="sl-SI"/>
        </w:rPr>
        <w:t xml:space="preserve">                                </w:t>
      </w:r>
      <w:r>
        <w:rPr>
          <w:rFonts w:ascii="Arial" w:hAnsi="Arial" w:cs="Arial"/>
          <w:sz w:val="22"/>
          <w:szCs w:val="22"/>
          <w:lang w:val="sl-SI"/>
        </w:rPr>
        <w:t>Podpis:</w:t>
      </w: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p>
    <w:p w:rsidR="002D26D8" w:rsidRDefault="002D26D8" w:rsidP="002F6F90">
      <w:pPr>
        <w:ind w:left="45"/>
        <w:rPr>
          <w:rFonts w:ascii="Arial" w:hAnsi="Arial" w:cs="Arial"/>
          <w:sz w:val="22"/>
          <w:szCs w:val="22"/>
          <w:lang w:val="sl-SI"/>
        </w:rPr>
      </w:pPr>
    </w:p>
    <w:p w:rsidR="002D26D8" w:rsidRDefault="002D26D8" w:rsidP="002F6F90">
      <w:pPr>
        <w:ind w:left="45"/>
        <w:rPr>
          <w:rFonts w:ascii="Arial" w:hAnsi="Arial" w:cs="Arial"/>
          <w:sz w:val="22"/>
          <w:szCs w:val="22"/>
          <w:lang w:val="sl-SI"/>
        </w:rPr>
      </w:pPr>
    </w:p>
    <w:p w:rsidR="002D26D8" w:rsidRDefault="002D26D8" w:rsidP="002F6F90">
      <w:pPr>
        <w:ind w:left="45"/>
        <w:rPr>
          <w:rFonts w:ascii="Arial" w:hAnsi="Arial" w:cs="Arial"/>
          <w:sz w:val="22"/>
          <w:szCs w:val="22"/>
          <w:lang w:val="sl-SI"/>
        </w:rPr>
      </w:pPr>
    </w:p>
    <w:p w:rsidR="002D26D8" w:rsidRDefault="002D26D8" w:rsidP="002F6F90">
      <w:pPr>
        <w:ind w:left="45"/>
        <w:rPr>
          <w:rFonts w:ascii="Arial" w:hAnsi="Arial" w:cs="Arial"/>
          <w:sz w:val="22"/>
          <w:szCs w:val="22"/>
          <w:lang w:val="sl-SI"/>
        </w:rPr>
      </w:pPr>
    </w:p>
    <w:p w:rsidR="002D26D8" w:rsidRDefault="002D26D8" w:rsidP="002F6F90">
      <w:pPr>
        <w:ind w:left="45"/>
        <w:rPr>
          <w:rFonts w:ascii="Arial" w:hAnsi="Arial" w:cs="Arial"/>
          <w:sz w:val="22"/>
          <w:szCs w:val="22"/>
          <w:lang w:val="sl-SI"/>
        </w:rPr>
      </w:pPr>
    </w:p>
    <w:p w:rsidR="002D26D8" w:rsidRDefault="002D26D8" w:rsidP="003C745A">
      <w:pPr>
        <w:rPr>
          <w:rFonts w:ascii="Arial" w:hAnsi="Arial" w:cs="Arial"/>
          <w:sz w:val="22"/>
          <w:szCs w:val="22"/>
          <w:lang w:val="sl-SI"/>
        </w:rPr>
      </w:pPr>
    </w:p>
    <w:p w:rsidR="002D26D8" w:rsidRDefault="002D26D8" w:rsidP="002F6F90">
      <w:pPr>
        <w:ind w:left="45"/>
        <w:rPr>
          <w:rFonts w:ascii="Arial" w:hAnsi="Arial" w:cs="Arial"/>
          <w:sz w:val="22"/>
          <w:szCs w:val="22"/>
          <w:lang w:val="sl-SI"/>
        </w:rPr>
      </w:pPr>
    </w:p>
    <w:p w:rsidR="00BE1C3C" w:rsidRDefault="00BE1C3C" w:rsidP="002F6F90">
      <w:pPr>
        <w:ind w:left="45"/>
        <w:rPr>
          <w:rFonts w:ascii="Arial" w:hAnsi="Arial" w:cs="Arial"/>
          <w:sz w:val="22"/>
          <w:szCs w:val="22"/>
          <w:lang w:val="sl-SI"/>
        </w:rPr>
      </w:pPr>
      <w:r>
        <w:rPr>
          <w:rFonts w:ascii="Arial" w:hAnsi="Arial" w:cs="Arial"/>
          <w:sz w:val="22"/>
          <w:szCs w:val="22"/>
          <w:lang w:val="sl-SI"/>
        </w:rPr>
        <w:t>Poslano:</w:t>
      </w:r>
    </w:p>
    <w:p w:rsidR="00BE1C3C" w:rsidRDefault="00BE1C3C" w:rsidP="002F6F90">
      <w:pPr>
        <w:ind w:left="45"/>
        <w:rPr>
          <w:rFonts w:ascii="Arial" w:hAnsi="Arial" w:cs="Arial"/>
          <w:sz w:val="22"/>
          <w:szCs w:val="22"/>
          <w:lang w:val="sl-SI"/>
        </w:rPr>
      </w:pPr>
    </w:p>
    <w:p w:rsidR="00BE1C3C" w:rsidRPr="00BE1C3C" w:rsidRDefault="00BE1C3C" w:rsidP="00BE1C3C">
      <w:pPr>
        <w:pStyle w:val="Odstavekseznama"/>
        <w:numPr>
          <w:ilvl w:val="0"/>
          <w:numId w:val="7"/>
        </w:numPr>
        <w:rPr>
          <w:rFonts w:ascii="Arial" w:hAnsi="Arial" w:cs="Arial"/>
          <w:sz w:val="22"/>
          <w:szCs w:val="22"/>
          <w:lang w:val="sl-SI"/>
        </w:rPr>
      </w:pPr>
      <w:r>
        <w:rPr>
          <w:rFonts w:ascii="Arial" w:hAnsi="Arial" w:cs="Arial"/>
          <w:sz w:val="22"/>
          <w:szCs w:val="22"/>
          <w:lang w:val="sl-SI"/>
        </w:rPr>
        <w:t>naslovnikom po elektronski pošti.</w:t>
      </w:r>
    </w:p>
    <w:p w:rsidR="002F6F90" w:rsidRPr="002F6F90" w:rsidRDefault="002F6F90" w:rsidP="002F6F90">
      <w:pPr>
        <w:ind w:left="45"/>
        <w:rPr>
          <w:rFonts w:ascii="Arial" w:hAnsi="Arial" w:cs="Arial"/>
          <w:b/>
          <w:sz w:val="22"/>
          <w:szCs w:val="22"/>
          <w:lang w:val="sl-SI"/>
        </w:rPr>
      </w:pPr>
    </w:p>
    <w:p w:rsidR="002F6F90" w:rsidRPr="002F6F90" w:rsidRDefault="002F6F90" w:rsidP="002F6F90">
      <w:pPr>
        <w:ind w:left="45"/>
        <w:rPr>
          <w:rFonts w:ascii="Arial" w:hAnsi="Arial" w:cs="Arial"/>
          <w:sz w:val="22"/>
          <w:szCs w:val="22"/>
          <w:lang w:val="sl-SI"/>
        </w:rPr>
      </w:pPr>
    </w:p>
    <w:p w:rsidR="00507A7C" w:rsidRPr="00BC32A7" w:rsidRDefault="00A23ED7" w:rsidP="00336A61">
      <w:pPr>
        <w:ind w:left="45"/>
        <w:rPr>
          <w:rFonts w:ascii="Arial" w:hAnsi="Arial" w:cs="Arial"/>
          <w:sz w:val="22"/>
          <w:szCs w:val="22"/>
          <w:lang w:val="sl-SI"/>
        </w:rPr>
      </w:pPr>
      <w:r>
        <w:rPr>
          <w:rFonts w:ascii="Arial" w:hAnsi="Arial" w:cs="Arial"/>
          <w:sz w:val="22"/>
          <w:szCs w:val="22"/>
          <w:lang w:val="sl-SI"/>
        </w:rPr>
        <w:br/>
      </w:r>
    </w:p>
    <w:sectPr w:rsidR="00507A7C" w:rsidRPr="00BC32A7" w:rsidSect="00D6073B">
      <w:headerReference w:type="default" r:id="rId10"/>
      <w:footerReference w:type="default" r:id="rId11"/>
      <w:headerReference w:type="first" r:id="rId12"/>
      <w:footerReference w:type="first" r:id="rId13"/>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CF6" w:rsidRDefault="001B7CF6">
      <w:r>
        <w:separator/>
      </w:r>
    </w:p>
  </w:endnote>
  <w:endnote w:type="continuationSeparator" w:id="0">
    <w:p w:rsidR="001B7CF6" w:rsidRDefault="001B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52" w:rsidRPr="00E76D6B" w:rsidRDefault="00C32152">
    <w:pPr>
      <w:pStyle w:val="Noga"/>
      <w:jc w:val="right"/>
      <w:rPr>
        <w:rFonts w:ascii="Arial" w:hAnsi="Arial" w:cs="Arial"/>
        <w:color w:val="262626"/>
        <w:sz w:val="22"/>
        <w:szCs w:val="22"/>
      </w:rPr>
    </w:pPr>
  </w:p>
  <w:p w:rsidR="00C32152" w:rsidRDefault="00C3215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DC" w:rsidRPr="00D7098C" w:rsidRDefault="00E55DDC" w:rsidP="00E55DDC">
    <w:pPr>
      <w:pStyle w:val="Noga"/>
      <w:jc w:val="center"/>
      <w:rPr>
        <w:rFonts w:ascii="Arial" w:hAnsi="Arial"/>
        <w:sz w:val="16"/>
        <w:szCs w:val="16"/>
        <w:lang w:val="sl-SI"/>
      </w:rPr>
    </w:pPr>
    <w:r w:rsidRPr="00D7098C">
      <w:rPr>
        <w:rFonts w:ascii="Arial" w:hAnsi="Arial"/>
        <w:sz w:val="16"/>
        <w:szCs w:val="16"/>
        <w:lang w:val="sl-SI"/>
      </w:rPr>
      <w:t xml:space="preserve">Občina Tržič · Trg svobode 18, 4290 Tržič · tel.: 04 597 15 10 · </w:t>
    </w:r>
    <w:proofErr w:type="spellStart"/>
    <w:r w:rsidRPr="00D7098C">
      <w:rPr>
        <w:rFonts w:ascii="Arial" w:hAnsi="Arial"/>
        <w:sz w:val="16"/>
        <w:szCs w:val="16"/>
        <w:lang w:val="sl-SI"/>
      </w:rPr>
      <w:t>fax</w:t>
    </w:r>
    <w:proofErr w:type="spellEnd"/>
    <w:r w:rsidRPr="00D7098C">
      <w:rPr>
        <w:rFonts w:ascii="Arial" w:hAnsi="Arial"/>
        <w:sz w:val="16"/>
        <w:szCs w:val="16"/>
        <w:lang w:val="sl-SI"/>
      </w:rPr>
      <w:t>: 04 597 15 13</w:t>
    </w:r>
  </w:p>
  <w:p w:rsidR="00BF36BB" w:rsidRPr="00D7098C" w:rsidRDefault="00E55DDC" w:rsidP="00E55DDC">
    <w:pPr>
      <w:pStyle w:val="Noga"/>
      <w:jc w:val="center"/>
      <w:rPr>
        <w:sz w:val="20"/>
        <w:lang w:val="sl-SI"/>
      </w:rPr>
    </w:pPr>
    <w:r w:rsidRPr="00D7098C">
      <w:rPr>
        <w:rFonts w:ascii="Arial" w:hAnsi="Arial"/>
        <w:sz w:val="16"/>
        <w:szCs w:val="16"/>
        <w:lang w:val="sl-SI"/>
      </w:rPr>
      <w:t xml:space="preserve">e-pošta: obcina@trzic.si · </w:t>
    </w:r>
    <w:r w:rsidR="00DD2183" w:rsidRPr="00D7098C">
      <w:rPr>
        <w:rFonts w:ascii="Arial" w:hAnsi="Arial"/>
        <w:sz w:val="16"/>
        <w:szCs w:val="16"/>
        <w:lang w:val="sl-SI"/>
      </w:rPr>
      <w:t>varni</w:t>
    </w:r>
    <w:r w:rsidRPr="00D7098C">
      <w:rPr>
        <w:rFonts w:ascii="Arial" w:hAnsi="Arial"/>
        <w:sz w:val="16"/>
        <w:szCs w:val="16"/>
        <w:lang w:val="sl-SI"/>
      </w:rPr>
      <w:t xml:space="preserve"> e-predal: obcina.trzic@vep.si · internet: </w:t>
    </w:r>
    <w:hyperlink r:id="rId1" w:history="1">
      <w:r w:rsidRPr="00D7098C">
        <w:rPr>
          <w:rStyle w:val="Hiperpovezava"/>
          <w:rFonts w:ascii="Arial" w:hAnsi="Arial"/>
          <w:sz w:val="16"/>
          <w:szCs w:val="16"/>
          <w:lang w:val="sl-SI"/>
        </w:rPr>
        <w:t>www.trzic.si</w:t>
      </w:r>
    </w:hyperlink>
    <w:r w:rsidR="00BA0BA0" w:rsidRPr="00D7098C">
      <w:rPr>
        <w:rFonts w:ascii="Arial" w:hAnsi="Arial"/>
        <w:sz w:val="16"/>
        <w:szCs w:val="16"/>
        <w:lang w:val="sl-SI"/>
      </w:rPr>
      <w:t xml:space="preserve"> ·</w:t>
    </w:r>
    <w:r w:rsidR="00BA0BA0">
      <w:rPr>
        <w:rFonts w:ascii="Arial" w:hAnsi="Arial"/>
        <w:sz w:val="16"/>
        <w:szCs w:val="16"/>
        <w:lang w:val="sl-SI"/>
      </w:rPr>
      <w:t xml:space="preserve"> </w:t>
    </w:r>
    <w:hyperlink r:id="rId2" w:history="1">
      <w:r w:rsidR="00BA0BA0" w:rsidRPr="000849FF">
        <w:rPr>
          <w:rStyle w:val="Hiperpovezava"/>
          <w:rFonts w:ascii="Arial" w:hAnsi="Arial"/>
          <w:sz w:val="16"/>
          <w:szCs w:val="16"/>
          <w:lang w:val="sl-SI"/>
        </w:rPr>
        <w:t>www.visit-trzic.si</w:t>
      </w:r>
    </w:hyperlink>
    <w:r w:rsidR="00BA0BA0">
      <w:rPr>
        <w:rFonts w:ascii="Arial" w:hAnsi="Arial"/>
        <w:sz w:val="16"/>
        <w:szCs w:val="16"/>
        <w:lang w:val="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CF6" w:rsidRDefault="001B7CF6">
      <w:r>
        <w:separator/>
      </w:r>
    </w:p>
  </w:footnote>
  <w:footnote w:type="continuationSeparator" w:id="0">
    <w:p w:rsidR="001B7CF6" w:rsidRDefault="001B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9A" w:rsidRDefault="0099209A">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535"/>
      <w:gridCol w:w="3966"/>
    </w:tblGrid>
    <w:tr w:rsidR="00FC7768" w:rsidTr="001F1554">
      <w:trPr>
        <w:jc w:val="center"/>
      </w:trPr>
      <w:tc>
        <w:tcPr>
          <w:tcW w:w="6761" w:type="dxa"/>
        </w:tcPr>
        <w:p w:rsidR="00FC7768" w:rsidRDefault="00FC7768" w:rsidP="00FC7768">
          <w:pPr>
            <w:pStyle w:val="Glava"/>
            <w:jc w:val="center"/>
          </w:pPr>
          <w:r>
            <w:t xml:space="preserve">                            </w:t>
          </w:r>
          <w:r w:rsidR="00BA0BA0" w:rsidRPr="00FC7768">
            <w:rPr>
              <w:noProof/>
              <w:lang w:val="sl-SI"/>
            </w:rPr>
            <w:drawing>
              <wp:inline distT="0" distB="0" distL="0" distR="0">
                <wp:extent cx="685800" cy="118110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tc>
      <w:tc>
        <w:tcPr>
          <w:tcW w:w="1956" w:type="dxa"/>
          <w:vAlign w:val="bottom"/>
        </w:tcPr>
        <w:p w:rsidR="00FC7768" w:rsidRDefault="00CC12C3" w:rsidP="00FC7768">
          <w:pPr>
            <w:pStyle w:val="Glava"/>
            <w:jc w:val="right"/>
          </w:pPr>
          <w:r>
            <w:rPr>
              <w:noProof/>
              <w:lang w:val="sl-SI"/>
            </w:rPr>
            <w:drawing>
              <wp:inline distT="0" distB="0" distL="0" distR="0">
                <wp:extent cx="2381250" cy="962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zkosjepoti.jpg"/>
                        <pic:cNvPicPr/>
                      </pic:nvPicPr>
                      <pic:blipFill>
                        <a:blip r:embed="rId2">
                          <a:extLst>
                            <a:ext uri="{28A0092B-C50C-407E-A947-70E740481C1C}">
                              <a14:useLocalDpi xmlns:a14="http://schemas.microsoft.com/office/drawing/2010/main" val="0"/>
                            </a:ext>
                          </a:extLst>
                        </a:blip>
                        <a:stretch>
                          <a:fillRect/>
                        </a:stretch>
                      </pic:blipFill>
                      <pic:spPr>
                        <a:xfrm>
                          <a:off x="0" y="0"/>
                          <a:ext cx="2381250" cy="962025"/>
                        </a:xfrm>
                        <a:prstGeom prst="rect">
                          <a:avLst/>
                        </a:prstGeom>
                      </pic:spPr>
                    </pic:pic>
                  </a:graphicData>
                </a:graphic>
              </wp:inline>
            </w:drawing>
          </w:r>
        </w:p>
      </w:tc>
    </w:tr>
  </w:tbl>
  <w:p w:rsidR="00384C3D" w:rsidRDefault="00384C3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D1F"/>
    <w:multiLevelType w:val="hybridMultilevel"/>
    <w:tmpl w:val="06E6E88A"/>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9DF3AF5"/>
    <w:multiLevelType w:val="hybridMultilevel"/>
    <w:tmpl w:val="EF1A5C68"/>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A14650"/>
    <w:multiLevelType w:val="hybridMultilevel"/>
    <w:tmpl w:val="F5B01234"/>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6" w15:restartNumberingAfterBreak="0">
    <w:nsid w:val="63CD7E7A"/>
    <w:multiLevelType w:val="hybridMultilevel"/>
    <w:tmpl w:val="5EE4C7C8"/>
    <w:lvl w:ilvl="0" w:tplc="6B5C4AD6">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07"/>
    <w:rsid w:val="00004F0F"/>
    <w:rsid w:val="00017E49"/>
    <w:rsid w:val="0002679F"/>
    <w:rsid w:val="0003210E"/>
    <w:rsid w:val="00044C75"/>
    <w:rsid w:val="00047C74"/>
    <w:rsid w:val="0006776E"/>
    <w:rsid w:val="00094A4F"/>
    <w:rsid w:val="0009524A"/>
    <w:rsid w:val="000956B3"/>
    <w:rsid w:val="000A32A1"/>
    <w:rsid w:val="000B3A5C"/>
    <w:rsid w:val="000C59F1"/>
    <w:rsid w:val="000E14EA"/>
    <w:rsid w:val="000E4D82"/>
    <w:rsid w:val="001258E0"/>
    <w:rsid w:val="0013471E"/>
    <w:rsid w:val="00143DD5"/>
    <w:rsid w:val="00147BA9"/>
    <w:rsid w:val="001531A0"/>
    <w:rsid w:val="00167126"/>
    <w:rsid w:val="0017214E"/>
    <w:rsid w:val="00172C26"/>
    <w:rsid w:val="00186AD7"/>
    <w:rsid w:val="00193ED9"/>
    <w:rsid w:val="00196DDC"/>
    <w:rsid w:val="001A3798"/>
    <w:rsid w:val="001A4DED"/>
    <w:rsid w:val="001B7CAD"/>
    <w:rsid w:val="001B7CF6"/>
    <w:rsid w:val="001C5D14"/>
    <w:rsid w:val="001D2A04"/>
    <w:rsid w:val="001E6E0B"/>
    <w:rsid w:val="001F1554"/>
    <w:rsid w:val="00200884"/>
    <w:rsid w:val="0022005E"/>
    <w:rsid w:val="00224C65"/>
    <w:rsid w:val="00250EF7"/>
    <w:rsid w:val="002579CB"/>
    <w:rsid w:val="00285BCF"/>
    <w:rsid w:val="002A0AF0"/>
    <w:rsid w:val="002B4D32"/>
    <w:rsid w:val="002C07AE"/>
    <w:rsid w:val="002D26D8"/>
    <w:rsid w:val="002D3378"/>
    <w:rsid w:val="002E17E8"/>
    <w:rsid w:val="002E34A3"/>
    <w:rsid w:val="002E4D73"/>
    <w:rsid w:val="002F6F90"/>
    <w:rsid w:val="003048BE"/>
    <w:rsid w:val="0031218E"/>
    <w:rsid w:val="003130DF"/>
    <w:rsid w:val="0031406F"/>
    <w:rsid w:val="00336A61"/>
    <w:rsid w:val="0036238D"/>
    <w:rsid w:val="00367BD6"/>
    <w:rsid w:val="00384C3D"/>
    <w:rsid w:val="00386670"/>
    <w:rsid w:val="003A7CBD"/>
    <w:rsid w:val="003C6AE2"/>
    <w:rsid w:val="003C745A"/>
    <w:rsid w:val="003E54B4"/>
    <w:rsid w:val="003E6829"/>
    <w:rsid w:val="00410B60"/>
    <w:rsid w:val="00423537"/>
    <w:rsid w:val="004239B4"/>
    <w:rsid w:val="00440E05"/>
    <w:rsid w:val="0044222D"/>
    <w:rsid w:val="00473EFA"/>
    <w:rsid w:val="004874D7"/>
    <w:rsid w:val="004A12DF"/>
    <w:rsid w:val="004A1D2E"/>
    <w:rsid w:val="004A6BB9"/>
    <w:rsid w:val="004B1894"/>
    <w:rsid w:val="004C2306"/>
    <w:rsid w:val="004C3DB6"/>
    <w:rsid w:val="004C4225"/>
    <w:rsid w:val="004D3E2C"/>
    <w:rsid w:val="004E07C4"/>
    <w:rsid w:val="004E3A09"/>
    <w:rsid w:val="00501DCD"/>
    <w:rsid w:val="00507A7C"/>
    <w:rsid w:val="0054394A"/>
    <w:rsid w:val="00565C07"/>
    <w:rsid w:val="00591414"/>
    <w:rsid w:val="005A20B3"/>
    <w:rsid w:val="005A736C"/>
    <w:rsid w:val="005C0641"/>
    <w:rsid w:val="005C6C64"/>
    <w:rsid w:val="005D50F3"/>
    <w:rsid w:val="006045A5"/>
    <w:rsid w:val="00626003"/>
    <w:rsid w:val="006324C1"/>
    <w:rsid w:val="00645EBD"/>
    <w:rsid w:val="00646BC5"/>
    <w:rsid w:val="00652006"/>
    <w:rsid w:val="0066366A"/>
    <w:rsid w:val="0067087C"/>
    <w:rsid w:val="006A05AE"/>
    <w:rsid w:val="006A7C5E"/>
    <w:rsid w:val="006B24F9"/>
    <w:rsid w:val="006C457E"/>
    <w:rsid w:val="006D54B3"/>
    <w:rsid w:val="006D749F"/>
    <w:rsid w:val="006E686A"/>
    <w:rsid w:val="006F2333"/>
    <w:rsid w:val="006F4833"/>
    <w:rsid w:val="00716E8B"/>
    <w:rsid w:val="00722CF4"/>
    <w:rsid w:val="00726F00"/>
    <w:rsid w:val="007463F4"/>
    <w:rsid w:val="00757CE2"/>
    <w:rsid w:val="00766A9C"/>
    <w:rsid w:val="00777FF8"/>
    <w:rsid w:val="00780EB9"/>
    <w:rsid w:val="00783BC5"/>
    <w:rsid w:val="007939EB"/>
    <w:rsid w:val="007A4B38"/>
    <w:rsid w:val="007B18F3"/>
    <w:rsid w:val="007B7563"/>
    <w:rsid w:val="007C2BA2"/>
    <w:rsid w:val="007C3015"/>
    <w:rsid w:val="007C54DD"/>
    <w:rsid w:val="007C5E60"/>
    <w:rsid w:val="007D7D5F"/>
    <w:rsid w:val="00823EDB"/>
    <w:rsid w:val="00826D77"/>
    <w:rsid w:val="00855E95"/>
    <w:rsid w:val="00875FC4"/>
    <w:rsid w:val="00892AC7"/>
    <w:rsid w:val="00896F67"/>
    <w:rsid w:val="008B1B47"/>
    <w:rsid w:val="008B264C"/>
    <w:rsid w:val="008B71A2"/>
    <w:rsid w:val="008C5257"/>
    <w:rsid w:val="008D470E"/>
    <w:rsid w:val="008D5CB2"/>
    <w:rsid w:val="008E4174"/>
    <w:rsid w:val="008F4E40"/>
    <w:rsid w:val="008F7786"/>
    <w:rsid w:val="00912D7D"/>
    <w:rsid w:val="0096449B"/>
    <w:rsid w:val="00966EE2"/>
    <w:rsid w:val="009729D0"/>
    <w:rsid w:val="00977728"/>
    <w:rsid w:val="00985E78"/>
    <w:rsid w:val="0099209A"/>
    <w:rsid w:val="009B3C5C"/>
    <w:rsid w:val="009C0EFD"/>
    <w:rsid w:val="009D2D65"/>
    <w:rsid w:val="009D5265"/>
    <w:rsid w:val="00A00A97"/>
    <w:rsid w:val="00A23ED7"/>
    <w:rsid w:val="00A34530"/>
    <w:rsid w:val="00A51506"/>
    <w:rsid w:val="00A6679E"/>
    <w:rsid w:val="00A778CA"/>
    <w:rsid w:val="00A81CF4"/>
    <w:rsid w:val="00A906D2"/>
    <w:rsid w:val="00A91C32"/>
    <w:rsid w:val="00AA1A13"/>
    <w:rsid w:val="00AA5B4F"/>
    <w:rsid w:val="00AB0539"/>
    <w:rsid w:val="00AB07DE"/>
    <w:rsid w:val="00AD0B8D"/>
    <w:rsid w:val="00AE43BE"/>
    <w:rsid w:val="00AF592D"/>
    <w:rsid w:val="00B00A28"/>
    <w:rsid w:val="00B05A9B"/>
    <w:rsid w:val="00B3708A"/>
    <w:rsid w:val="00B4474B"/>
    <w:rsid w:val="00B4755F"/>
    <w:rsid w:val="00B61B89"/>
    <w:rsid w:val="00B6259D"/>
    <w:rsid w:val="00B6613B"/>
    <w:rsid w:val="00B712CE"/>
    <w:rsid w:val="00B80626"/>
    <w:rsid w:val="00B83AB1"/>
    <w:rsid w:val="00B83C28"/>
    <w:rsid w:val="00B8630E"/>
    <w:rsid w:val="00B8775F"/>
    <w:rsid w:val="00BA0BA0"/>
    <w:rsid w:val="00BA3D83"/>
    <w:rsid w:val="00BC32A7"/>
    <w:rsid w:val="00BD6D30"/>
    <w:rsid w:val="00BD7ED5"/>
    <w:rsid w:val="00BE128B"/>
    <w:rsid w:val="00BE1C3C"/>
    <w:rsid w:val="00BE5970"/>
    <w:rsid w:val="00BF36BB"/>
    <w:rsid w:val="00BF3910"/>
    <w:rsid w:val="00BF4940"/>
    <w:rsid w:val="00C06087"/>
    <w:rsid w:val="00C15290"/>
    <w:rsid w:val="00C16E40"/>
    <w:rsid w:val="00C32152"/>
    <w:rsid w:val="00C677BF"/>
    <w:rsid w:val="00C723EB"/>
    <w:rsid w:val="00CA6033"/>
    <w:rsid w:val="00CC12C3"/>
    <w:rsid w:val="00CC2B5E"/>
    <w:rsid w:val="00CC6693"/>
    <w:rsid w:val="00CE4FDC"/>
    <w:rsid w:val="00D14540"/>
    <w:rsid w:val="00D31280"/>
    <w:rsid w:val="00D40526"/>
    <w:rsid w:val="00D447DF"/>
    <w:rsid w:val="00D52983"/>
    <w:rsid w:val="00D6073B"/>
    <w:rsid w:val="00D67AFC"/>
    <w:rsid w:val="00D7098C"/>
    <w:rsid w:val="00D75519"/>
    <w:rsid w:val="00D84115"/>
    <w:rsid w:val="00D97A18"/>
    <w:rsid w:val="00DA30A7"/>
    <w:rsid w:val="00DB3E81"/>
    <w:rsid w:val="00DC2FBA"/>
    <w:rsid w:val="00DC68FB"/>
    <w:rsid w:val="00DD2183"/>
    <w:rsid w:val="00DF1FD6"/>
    <w:rsid w:val="00DF4D19"/>
    <w:rsid w:val="00E10B1E"/>
    <w:rsid w:val="00E266D4"/>
    <w:rsid w:val="00E55DDC"/>
    <w:rsid w:val="00E66CC2"/>
    <w:rsid w:val="00E76D6B"/>
    <w:rsid w:val="00EA4E6B"/>
    <w:rsid w:val="00EA59CF"/>
    <w:rsid w:val="00EC1EBB"/>
    <w:rsid w:val="00EC3FF7"/>
    <w:rsid w:val="00ED3773"/>
    <w:rsid w:val="00ED4E59"/>
    <w:rsid w:val="00ED67EE"/>
    <w:rsid w:val="00EE1232"/>
    <w:rsid w:val="00EE5753"/>
    <w:rsid w:val="00EF5B81"/>
    <w:rsid w:val="00EF7CDE"/>
    <w:rsid w:val="00F11FCA"/>
    <w:rsid w:val="00F14F8E"/>
    <w:rsid w:val="00F4658C"/>
    <w:rsid w:val="00F6671E"/>
    <w:rsid w:val="00F85D37"/>
    <w:rsid w:val="00FC55F4"/>
    <w:rsid w:val="00FC7768"/>
    <w:rsid w:val="00FC7FAA"/>
    <w:rsid w:val="00FD411D"/>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C7C5029"/>
  <w15:chartTrackingRefBased/>
  <w15:docId w15:val="{E24897BD-47C2-4399-A57A-5E3B1F06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a0">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pPr>
      <w:widowControl w:val="0"/>
      <w:tabs>
        <w:tab w:val="left" w:pos="5760"/>
        <w:tab w:val="left" w:pos="6480"/>
        <w:tab w:val="left" w:pos="7200"/>
        <w:tab w:val="left" w:pos="7920"/>
      </w:tabs>
      <w:ind w:left="5760" w:hanging="720"/>
    </w:pPr>
  </w:style>
  <w:style w:type="paragraph" w:customStyle="1" w:styleId="a7">
    <w:name w:val="_"/>
    <w:basedOn w:val="Navaden"/>
    <w:next w:val="Glava"/>
    <w:pPr>
      <w:widowControl w:val="0"/>
      <w:tabs>
        <w:tab w:val="left" w:pos="6480"/>
        <w:tab w:val="left" w:pos="7200"/>
        <w:tab w:val="left" w:pos="7920"/>
      </w:tabs>
      <w:ind w:left="6480" w:hanging="720"/>
    </w:pPr>
  </w:style>
  <w:style w:type="paragraph" w:customStyle="1" w:styleId="a8">
    <w:name w:val="_"/>
    <w:basedOn w:val="Navaden"/>
    <w:next w:val="Glava"/>
    <w:pPr>
      <w:widowControl w:val="0"/>
    </w:pPr>
  </w:style>
  <w:style w:type="paragraph" w:customStyle="1" w:styleId="a9">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pPr>
      <w:widowControl w:val="0"/>
      <w:tabs>
        <w:tab w:val="left" w:pos="5760"/>
        <w:tab w:val="left" w:pos="6480"/>
        <w:tab w:val="left" w:pos="7200"/>
        <w:tab w:val="left" w:pos="7920"/>
      </w:tabs>
      <w:ind w:left="5760" w:hanging="720"/>
    </w:pPr>
  </w:style>
  <w:style w:type="paragraph" w:customStyle="1" w:styleId="af0">
    <w:name w:val="_"/>
    <w:basedOn w:val="Navaden"/>
    <w:next w:val="Glava"/>
    <w:pPr>
      <w:widowControl w:val="0"/>
      <w:tabs>
        <w:tab w:val="left" w:pos="6480"/>
        <w:tab w:val="left" w:pos="7200"/>
        <w:tab w:val="left" w:pos="7920"/>
      </w:tabs>
      <w:ind w:left="6480" w:hanging="720"/>
    </w:pPr>
  </w:style>
  <w:style w:type="paragraph" w:customStyle="1" w:styleId="af1">
    <w:name w:val="_"/>
    <w:basedOn w:val="Navaden"/>
    <w:next w:val="Glava"/>
    <w:pPr>
      <w:widowControl w:val="0"/>
    </w:pPr>
  </w:style>
  <w:style w:type="paragraph" w:customStyle="1" w:styleId="af2">
    <w:name w:val="_"/>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pPr>
      <w:widowControl w:val="0"/>
      <w:tabs>
        <w:tab w:val="left" w:pos="5760"/>
        <w:tab w:val="left" w:pos="6480"/>
        <w:tab w:val="left" w:pos="7200"/>
        <w:tab w:val="left" w:pos="7920"/>
      </w:tabs>
      <w:ind w:left="5760" w:hanging="720"/>
    </w:pPr>
  </w:style>
  <w:style w:type="paragraph" w:customStyle="1" w:styleId="af9">
    <w:name w:val="_"/>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pPr>
      <w:spacing w:after="120"/>
    </w:pPr>
  </w:style>
  <w:style w:type="character" w:styleId="Hiperpovezava">
    <w:name w:val="Hyperlink"/>
    <w:rsid w:val="00384C3D"/>
    <w:rPr>
      <w:color w:val="0000FF"/>
      <w:u w:val="single"/>
    </w:rPr>
  </w:style>
  <w:style w:type="table" w:customStyle="1" w:styleId="Tabela-mrea">
    <w:name w:val="Tabela - mreža"/>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link w:val="Besedilooblaka"/>
    <w:rsid w:val="00646BC5"/>
    <w:rPr>
      <w:rFonts w:ascii="Tahoma" w:hAnsi="Tahoma" w:cs="Tahoma"/>
      <w:sz w:val="16"/>
      <w:szCs w:val="16"/>
      <w:lang w:val="en-US"/>
    </w:rPr>
  </w:style>
  <w:style w:type="character" w:customStyle="1" w:styleId="NogaZnak">
    <w:name w:val="Noga Znak"/>
    <w:link w:val="Noga"/>
    <w:uiPriority w:val="99"/>
    <w:rsid w:val="008D470E"/>
    <w:rPr>
      <w:sz w:val="24"/>
      <w:lang w:val="en-US"/>
    </w:rPr>
  </w:style>
  <w:style w:type="paragraph" w:styleId="Odstavekseznama">
    <w:name w:val="List Paragraph"/>
    <w:basedOn w:val="Navaden"/>
    <w:uiPriority w:val="34"/>
    <w:qFormat/>
    <w:rsid w:val="00BE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trzic.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zic.si/gdpr.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r.OBCTRZIC\Downloads\Dopis%202018.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0F67-075C-44F4-A772-D20AA7FF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2018.dotx</Template>
  <TotalTime>70</TotalTime>
  <Pages>2</Pages>
  <Words>313</Words>
  <Characters>1786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Dopis 2016 - Mesto dobrih želja</vt:lpstr>
    </vt:vector>
  </TitlesOfParts>
  <Company>Občina Tržič</Company>
  <LinksUpToDate>false</LinksUpToDate>
  <CharactersWithSpaces>2095</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2016 - Mesto dobrih želja</dc:title>
  <dc:subject/>
  <dc:creator>Katja Rekelj</dc:creator>
  <cp:keywords>dopisi</cp:keywords>
  <dc:description>Predloga za leto 2016-2017</dc:description>
  <cp:lastModifiedBy>Katja Rekelj</cp:lastModifiedBy>
  <cp:revision>22</cp:revision>
  <cp:lastPrinted>2004-04-20T16:48:00Z</cp:lastPrinted>
  <dcterms:created xsi:type="dcterms:W3CDTF">2020-03-27T09:29:00Z</dcterms:created>
  <dcterms:modified xsi:type="dcterms:W3CDTF">2020-04-01T06:25:00Z</dcterms:modified>
</cp:coreProperties>
</file>