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1" w:rsidRDefault="00E40A51" w:rsidP="00E40A5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Spodaj</w:t>
      </w:r>
      <w:r w:rsidR="0039201D">
        <w:rPr>
          <w:rFonts w:ascii="Arial" w:hAnsi="Arial" w:cs="Arial"/>
          <w:sz w:val="22"/>
          <w:szCs w:val="22"/>
        </w:rPr>
        <w:t xml:space="preserve"> </w:t>
      </w:r>
      <w:r w:rsidRPr="00670634">
        <w:rPr>
          <w:rFonts w:ascii="Arial" w:hAnsi="Arial" w:cs="Arial"/>
          <w:sz w:val="22"/>
          <w:szCs w:val="22"/>
        </w:rPr>
        <w:t>podpisani/a____</w:t>
      </w:r>
      <w:r w:rsidR="0039201D">
        <w:rPr>
          <w:rFonts w:ascii="Arial" w:hAnsi="Arial" w:cs="Arial"/>
          <w:sz w:val="22"/>
          <w:szCs w:val="22"/>
        </w:rPr>
        <w:t>__________________________________________________</w:t>
      </w:r>
      <w:r w:rsidRPr="00670634">
        <w:rPr>
          <w:rFonts w:ascii="Arial" w:hAnsi="Arial" w:cs="Arial"/>
          <w:sz w:val="22"/>
          <w:szCs w:val="22"/>
        </w:rPr>
        <w:t xml:space="preserve"> s svojim podpisom do preklica upravljavcu Občini Tržič, </w:t>
      </w:r>
      <w:r>
        <w:rPr>
          <w:rFonts w:ascii="Arial" w:hAnsi="Arial" w:cs="Arial"/>
          <w:sz w:val="22"/>
          <w:szCs w:val="22"/>
        </w:rPr>
        <w:t xml:space="preserve">Trg svobode 18, 4290 Tržič </w:t>
      </w:r>
      <w:r w:rsidRPr="00670634">
        <w:rPr>
          <w:rFonts w:ascii="Arial" w:hAnsi="Arial" w:cs="Arial"/>
          <w:sz w:val="22"/>
          <w:szCs w:val="22"/>
        </w:rPr>
        <w:t>na podlagi določil Uredbe (EU) 2016/679 Evropskega parlamenta in Sveta z dne 27. aprila 2016 o varstvu posameznikov pri obdelavi osebnih podatkov in o prostem pretoku takih podatkov ter o razveljavitvi Direktive 95/46/ES (Splošna uredba o varstvu podatkov):</w:t>
      </w: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Podajam soglasje za hrambo in obdelavo mojih osebnih podatkov za namen </w:t>
      </w:r>
      <w:r w:rsidR="0039201D">
        <w:rPr>
          <w:rFonts w:ascii="Arial" w:hAnsi="Arial" w:cs="Arial"/>
          <w:sz w:val="22"/>
          <w:szCs w:val="22"/>
        </w:rPr>
        <w:t>podelitve oz. prejetja občinskega priznanja Občine Tržič v letu 201</w:t>
      </w:r>
      <w:r w:rsidR="008E1A23">
        <w:rPr>
          <w:rFonts w:ascii="Arial" w:hAnsi="Arial" w:cs="Arial"/>
          <w:sz w:val="22"/>
          <w:szCs w:val="22"/>
        </w:rPr>
        <w:t>9</w:t>
      </w:r>
      <w:r w:rsidR="005D16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670634" w:rsidRDefault="00670634" w:rsidP="00670634">
      <w:pPr>
        <w:pStyle w:val="Odstavekseznam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670634">
      <w:pPr>
        <w:spacing w:line="276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Cambria"/>
        </w:rPr>
        <w:t xml:space="preserve">  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DA /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NE</w:t>
      </w:r>
    </w:p>
    <w:p w:rsidR="00670634" w:rsidRP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  <w:t>(ustrezno označi)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5"/>
        <w:gridCol w:w="96"/>
      </w:tblGrid>
      <w:tr w:rsidR="00670634" w:rsidRPr="00670634" w:rsidTr="00670634">
        <w:trPr>
          <w:tblCellSpacing w:w="0" w:type="dxa"/>
        </w:trPr>
        <w:tc>
          <w:tcPr>
            <w:tcW w:w="0" w:type="auto"/>
            <w:hideMark/>
          </w:tcPr>
          <w:p w:rsidR="00670634" w:rsidRPr="00E430CD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Pogoji soglasja: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Posameznik lahko kadarkoli in brez navajanja razloga umakne to soglasje.</w:t>
            </w:r>
          </w:p>
          <w:p w:rsidR="00670634" w:rsidRPr="00670634" w:rsidRDefault="00670634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634" w:rsidRDefault="00670634" w:rsidP="004A238A">
            <w:pPr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 xml:space="preserve">Za namen </w:t>
            </w:r>
            <w:r w:rsidR="0039201D">
              <w:rPr>
                <w:rFonts w:ascii="Arial" w:hAnsi="Arial" w:cs="Arial"/>
                <w:sz w:val="22"/>
                <w:szCs w:val="22"/>
              </w:rPr>
              <w:t>podelitve oz. prejetja občinskega pr</w:t>
            </w:r>
            <w:r w:rsidR="008E1A23">
              <w:rPr>
                <w:rFonts w:ascii="Arial" w:hAnsi="Arial" w:cs="Arial"/>
                <w:sz w:val="22"/>
                <w:szCs w:val="22"/>
              </w:rPr>
              <w:t>iznanja Občine Tržič v letu 2019</w:t>
            </w:r>
            <w:r w:rsidR="003920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0634">
              <w:rPr>
                <w:rFonts w:ascii="Arial" w:hAnsi="Arial" w:cs="Arial"/>
                <w:sz w:val="22"/>
                <w:szCs w:val="22"/>
              </w:rPr>
              <w:t>do</w:t>
            </w:r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201D">
              <w:rPr>
                <w:rFonts w:ascii="Arial" w:hAnsi="Arial" w:cs="Arial"/>
                <w:sz w:val="22"/>
                <w:szCs w:val="22"/>
              </w:rPr>
              <w:t>eventuelne</w:t>
            </w:r>
            <w:proofErr w:type="spellEnd"/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634">
              <w:rPr>
                <w:rFonts w:ascii="Arial" w:hAnsi="Arial" w:cs="Arial"/>
                <w:sz w:val="22"/>
                <w:szCs w:val="22"/>
              </w:rPr>
              <w:t>zahteve po izbrisu, upravljavec hrani naslednje podatke posameznika: 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ime: ___________________________,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priimek: 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naslov: _________________________,</w:t>
            </w:r>
          </w:p>
          <w:p w:rsidR="00F006E9" w:rsidRDefault="00F006E9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</w:t>
            </w:r>
            <w:r w:rsidRPr="00F006E9">
              <w:rPr>
                <w:rFonts w:ascii="Arial" w:hAnsi="Arial" w:cs="Arial"/>
                <w:sz w:val="22"/>
                <w:szCs w:val="22"/>
              </w:rPr>
              <w:t>ojstni datum</w:t>
            </w:r>
            <w:r>
              <w:rPr>
                <w:rFonts w:ascii="Arial" w:hAnsi="Arial" w:cs="Arial"/>
                <w:sz w:val="22"/>
                <w:szCs w:val="22"/>
              </w:rPr>
              <w:t>:_____________________,</w:t>
            </w: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P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telefonska številka:___________________.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70634" w:rsidRPr="00670634" w:rsidRDefault="00670634" w:rsidP="0067063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0634" w:rsidRPr="00670634" w:rsidRDefault="00670634" w:rsidP="00670634">
      <w:pPr>
        <w:jc w:val="both"/>
        <w:rPr>
          <w:rFonts w:ascii="Arial" w:hAnsi="Arial" w:cs="Arial"/>
        </w:rPr>
      </w:pPr>
      <w:r w:rsidRPr="00670634">
        <w:rPr>
          <w:rFonts w:ascii="Arial" w:hAnsi="Arial" w:cs="Arial"/>
        </w:rPr>
        <w:br/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Na/V ____________________________, dne _____________________________</w:t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jc w:val="right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________________________________</w:t>
      </w:r>
    </w:p>
    <w:p w:rsidR="00670634" w:rsidRPr="00670634" w:rsidRDefault="00670634" w:rsidP="00E430CD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podpis</w:t>
      </w:r>
    </w:p>
    <w:p w:rsidR="00670634" w:rsidRPr="00670634" w:rsidRDefault="00670634" w:rsidP="00670634">
      <w:pPr>
        <w:jc w:val="both"/>
        <w:rPr>
          <w:rFonts w:ascii="Arial" w:hAnsi="Arial" w:cs="Arial"/>
        </w:rPr>
      </w:pPr>
    </w:p>
    <w:p w:rsidR="00670634" w:rsidRPr="00670634" w:rsidRDefault="00670634" w:rsidP="00670634">
      <w:pPr>
        <w:jc w:val="both"/>
        <w:rPr>
          <w:sz w:val="24"/>
          <w:szCs w:val="24"/>
        </w:rPr>
      </w:pPr>
    </w:p>
    <w:p w:rsidR="00670634" w:rsidRPr="00670634" w:rsidRDefault="00670634" w:rsidP="00670634">
      <w:pPr>
        <w:rPr>
          <w:sz w:val="24"/>
          <w:szCs w:val="24"/>
        </w:rPr>
      </w:pPr>
    </w:p>
    <w:sectPr w:rsidR="00670634" w:rsidRPr="00670634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F8" w:rsidRDefault="00C86CF8">
      <w:r>
        <w:separator/>
      </w:r>
    </w:p>
  </w:endnote>
  <w:endnote w:type="continuationSeparator" w:id="0">
    <w:p w:rsidR="00C86CF8" w:rsidRDefault="00C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E430CD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C" w:rsidRPr="00D7098C" w:rsidRDefault="00E55DDC" w:rsidP="00E55DDC">
    <w:pPr>
      <w:pStyle w:val="Noga"/>
      <w:jc w:val="center"/>
      <w:rPr>
        <w:rFonts w:ascii="Arial" w:hAnsi="Arial"/>
        <w:sz w:val="16"/>
        <w:szCs w:val="16"/>
      </w:rPr>
    </w:pPr>
    <w:r w:rsidRPr="00D7098C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D7098C">
      <w:rPr>
        <w:rFonts w:ascii="Arial" w:hAnsi="Arial"/>
        <w:sz w:val="16"/>
        <w:szCs w:val="16"/>
      </w:rPr>
      <w:t>fax</w:t>
    </w:r>
    <w:proofErr w:type="spellEnd"/>
    <w:r w:rsidRPr="00D7098C">
      <w:rPr>
        <w:rFonts w:ascii="Arial" w:hAnsi="Arial"/>
        <w:sz w:val="16"/>
        <w:szCs w:val="16"/>
      </w:rPr>
      <w:t>: 04 597 15 13</w:t>
    </w:r>
  </w:p>
  <w:p w:rsidR="00BF36BB" w:rsidRPr="00D7098C" w:rsidRDefault="00E55DDC" w:rsidP="00E55DDC">
    <w:pPr>
      <w:pStyle w:val="Noga"/>
      <w:jc w:val="center"/>
    </w:pPr>
    <w:r w:rsidRPr="00D7098C">
      <w:rPr>
        <w:rFonts w:ascii="Arial" w:hAnsi="Arial"/>
        <w:sz w:val="16"/>
        <w:szCs w:val="16"/>
      </w:rPr>
      <w:t xml:space="preserve">e-pošta: obcina@trzic.si · </w:t>
    </w:r>
    <w:r w:rsidR="00DD2183" w:rsidRPr="00D7098C">
      <w:rPr>
        <w:rFonts w:ascii="Arial" w:hAnsi="Arial"/>
        <w:sz w:val="16"/>
        <w:szCs w:val="16"/>
      </w:rPr>
      <w:t>varni</w:t>
    </w:r>
    <w:r w:rsidRPr="00D7098C">
      <w:rPr>
        <w:rFonts w:ascii="Arial" w:hAnsi="Arial"/>
        <w:sz w:val="16"/>
        <w:szCs w:val="16"/>
      </w:rPr>
      <w:t xml:space="preserve"> e-predal: obcina.trzic@vep.si · internet: </w:t>
    </w:r>
    <w:hyperlink r:id="rId1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="00BA0BA0" w:rsidRPr="00D7098C">
      <w:rPr>
        <w:rFonts w:ascii="Arial" w:hAnsi="Arial"/>
        <w:sz w:val="16"/>
        <w:szCs w:val="16"/>
      </w:rPr>
      <w:t xml:space="preserve"> ·</w:t>
    </w:r>
    <w:r w:rsidR="00BA0BA0">
      <w:rPr>
        <w:rFonts w:ascii="Arial" w:hAnsi="Arial"/>
        <w:sz w:val="16"/>
        <w:szCs w:val="16"/>
      </w:rPr>
      <w:t xml:space="preserve"> </w:t>
    </w:r>
    <w:hyperlink r:id="rId2" w:history="1">
      <w:r w:rsidR="00BA0BA0"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  <w:r w:rsidR="00BA0BA0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F8" w:rsidRDefault="00C86CF8">
      <w:r>
        <w:separator/>
      </w:r>
    </w:p>
  </w:footnote>
  <w:footnote w:type="continuationSeparator" w:id="0">
    <w:p w:rsidR="00C86CF8" w:rsidRDefault="00C8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35"/>
      <w:gridCol w:w="3966"/>
    </w:tblGrid>
    <w:tr w:rsidR="00FC7768" w:rsidTr="001F1554">
      <w:trPr>
        <w:jc w:val="center"/>
      </w:trPr>
      <w:tc>
        <w:tcPr>
          <w:tcW w:w="6761" w:type="dxa"/>
        </w:tcPr>
        <w:p w:rsidR="00FC7768" w:rsidRDefault="00FC7768" w:rsidP="00FC7768">
          <w:pPr>
            <w:pStyle w:val="Glava"/>
            <w:jc w:val="center"/>
          </w:pPr>
          <w:r>
            <w:t xml:space="preserve">                            </w:t>
          </w:r>
          <w:r w:rsidR="00BA0BA0" w:rsidRPr="00FC7768"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FC7768" w:rsidRDefault="00CC12C3" w:rsidP="00FC7768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381250" cy="9620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zkosjepot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B7"/>
    <w:multiLevelType w:val="hybridMultilevel"/>
    <w:tmpl w:val="7A4C223A"/>
    <w:lvl w:ilvl="0" w:tplc="44F84F1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67FB"/>
    <w:multiLevelType w:val="hybridMultilevel"/>
    <w:tmpl w:val="1FC637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28F"/>
    <w:multiLevelType w:val="hybridMultilevel"/>
    <w:tmpl w:val="A594C428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B9"/>
    <w:multiLevelType w:val="hybridMultilevel"/>
    <w:tmpl w:val="B22E3064"/>
    <w:lvl w:ilvl="0" w:tplc="14625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4495"/>
    <w:multiLevelType w:val="hybridMultilevel"/>
    <w:tmpl w:val="77125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AD442A7"/>
    <w:multiLevelType w:val="multilevel"/>
    <w:tmpl w:val="81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D6FC9"/>
    <w:multiLevelType w:val="hybridMultilevel"/>
    <w:tmpl w:val="99144274"/>
    <w:lvl w:ilvl="0" w:tplc="F3B27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684B"/>
    <w:multiLevelType w:val="multilevel"/>
    <w:tmpl w:val="C90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1"/>
    <w:rsid w:val="00004F0F"/>
    <w:rsid w:val="00017E49"/>
    <w:rsid w:val="0002679F"/>
    <w:rsid w:val="00044C75"/>
    <w:rsid w:val="00047C74"/>
    <w:rsid w:val="0006776E"/>
    <w:rsid w:val="00094A4F"/>
    <w:rsid w:val="0009524A"/>
    <w:rsid w:val="000956B3"/>
    <w:rsid w:val="000A32A1"/>
    <w:rsid w:val="000A6D3A"/>
    <w:rsid w:val="000B3A5C"/>
    <w:rsid w:val="000C59F1"/>
    <w:rsid w:val="000E26F0"/>
    <w:rsid w:val="001258E0"/>
    <w:rsid w:val="0013471E"/>
    <w:rsid w:val="00143DD5"/>
    <w:rsid w:val="00147BA9"/>
    <w:rsid w:val="001531A0"/>
    <w:rsid w:val="00167126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D5597"/>
    <w:rsid w:val="001E6E0B"/>
    <w:rsid w:val="001F1554"/>
    <w:rsid w:val="00200884"/>
    <w:rsid w:val="00224C65"/>
    <w:rsid w:val="00250EF7"/>
    <w:rsid w:val="002579CB"/>
    <w:rsid w:val="00285BCF"/>
    <w:rsid w:val="002A0AF0"/>
    <w:rsid w:val="002B4D32"/>
    <w:rsid w:val="002C07AE"/>
    <w:rsid w:val="002D3378"/>
    <w:rsid w:val="002E17E8"/>
    <w:rsid w:val="002E34A3"/>
    <w:rsid w:val="002E4D73"/>
    <w:rsid w:val="003048BE"/>
    <w:rsid w:val="0031218E"/>
    <w:rsid w:val="003130DF"/>
    <w:rsid w:val="0031406F"/>
    <w:rsid w:val="00336A61"/>
    <w:rsid w:val="0036238D"/>
    <w:rsid w:val="00367BD6"/>
    <w:rsid w:val="00384C3D"/>
    <w:rsid w:val="00386670"/>
    <w:rsid w:val="0039201D"/>
    <w:rsid w:val="003A7CBD"/>
    <w:rsid w:val="003C6AE2"/>
    <w:rsid w:val="003E54B4"/>
    <w:rsid w:val="003E6829"/>
    <w:rsid w:val="00410B60"/>
    <w:rsid w:val="00423537"/>
    <w:rsid w:val="004239B4"/>
    <w:rsid w:val="00440E05"/>
    <w:rsid w:val="0044222D"/>
    <w:rsid w:val="00473EFA"/>
    <w:rsid w:val="004874D7"/>
    <w:rsid w:val="004A12DF"/>
    <w:rsid w:val="004A1D2E"/>
    <w:rsid w:val="004A238A"/>
    <w:rsid w:val="004A6BB9"/>
    <w:rsid w:val="004B1894"/>
    <w:rsid w:val="004C2306"/>
    <w:rsid w:val="004D3E2C"/>
    <w:rsid w:val="004E07C4"/>
    <w:rsid w:val="004E3A09"/>
    <w:rsid w:val="00501DCD"/>
    <w:rsid w:val="00507A7C"/>
    <w:rsid w:val="0054394A"/>
    <w:rsid w:val="00591414"/>
    <w:rsid w:val="005A20B3"/>
    <w:rsid w:val="005A736C"/>
    <w:rsid w:val="005C0641"/>
    <w:rsid w:val="005C6C64"/>
    <w:rsid w:val="005D1636"/>
    <w:rsid w:val="005D50F3"/>
    <w:rsid w:val="005E4E47"/>
    <w:rsid w:val="00603981"/>
    <w:rsid w:val="00626003"/>
    <w:rsid w:val="006324C1"/>
    <w:rsid w:val="00645EBD"/>
    <w:rsid w:val="00646BC5"/>
    <w:rsid w:val="00651696"/>
    <w:rsid w:val="00652006"/>
    <w:rsid w:val="00661B81"/>
    <w:rsid w:val="0066366A"/>
    <w:rsid w:val="00670634"/>
    <w:rsid w:val="0067087C"/>
    <w:rsid w:val="006A05AE"/>
    <w:rsid w:val="006A7C5E"/>
    <w:rsid w:val="006B24F9"/>
    <w:rsid w:val="006C457E"/>
    <w:rsid w:val="006D54B3"/>
    <w:rsid w:val="006D749F"/>
    <w:rsid w:val="006E686A"/>
    <w:rsid w:val="006F2333"/>
    <w:rsid w:val="006F4833"/>
    <w:rsid w:val="00716E8B"/>
    <w:rsid w:val="00722CF4"/>
    <w:rsid w:val="00726F00"/>
    <w:rsid w:val="007463F4"/>
    <w:rsid w:val="00757CE2"/>
    <w:rsid w:val="00766A9C"/>
    <w:rsid w:val="00777FF8"/>
    <w:rsid w:val="00780EB9"/>
    <w:rsid w:val="00783BC5"/>
    <w:rsid w:val="007939EB"/>
    <w:rsid w:val="007A4B38"/>
    <w:rsid w:val="007B18F3"/>
    <w:rsid w:val="007B7563"/>
    <w:rsid w:val="007C3015"/>
    <w:rsid w:val="007C54DD"/>
    <w:rsid w:val="007C5E60"/>
    <w:rsid w:val="007D7D5F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12C7"/>
    <w:rsid w:val="008E1A23"/>
    <w:rsid w:val="008E4174"/>
    <w:rsid w:val="008F4E40"/>
    <w:rsid w:val="008F7786"/>
    <w:rsid w:val="00912D7D"/>
    <w:rsid w:val="0096449B"/>
    <w:rsid w:val="00966EE2"/>
    <w:rsid w:val="009729D0"/>
    <w:rsid w:val="0097435C"/>
    <w:rsid w:val="00977728"/>
    <w:rsid w:val="00985E78"/>
    <w:rsid w:val="0099209A"/>
    <w:rsid w:val="009B3C5C"/>
    <w:rsid w:val="009C0EFD"/>
    <w:rsid w:val="009D2D65"/>
    <w:rsid w:val="009D5265"/>
    <w:rsid w:val="00A00A97"/>
    <w:rsid w:val="00A17559"/>
    <w:rsid w:val="00A23ED7"/>
    <w:rsid w:val="00A34530"/>
    <w:rsid w:val="00A51506"/>
    <w:rsid w:val="00A6679E"/>
    <w:rsid w:val="00A778CA"/>
    <w:rsid w:val="00A81CF4"/>
    <w:rsid w:val="00A906D2"/>
    <w:rsid w:val="00A91C32"/>
    <w:rsid w:val="00AB0539"/>
    <w:rsid w:val="00AB07DE"/>
    <w:rsid w:val="00AC0C35"/>
    <w:rsid w:val="00AD0B8D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83AB1"/>
    <w:rsid w:val="00B83C28"/>
    <w:rsid w:val="00B8630E"/>
    <w:rsid w:val="00B8775F"/>
    <w:rsid w:val="00BA0BA0"/>
    <w:rsid w:val="00BC32A7"/>
    <w:rsid w:val="00BC6BF6"/>
    <w:rsid w:val="00BD6D30"/>
    <w:rsid w:val="00BE128B"/>
    <w:rsid w:val="00BE5970"/>
    <w:rsid w:val="00BF36BB"/>
    <w:rsid w:val="00BF3910"/>
    <w:rsid w:val="00BF4940"/>
    <w:rsid w:val="00C06087"/>
    <w:rsid w:val="00C15290"/>
    <w:rsid w:val="00C32152"/>
    <w:rsid w:val="00C723EB"/>
    <w:rsid w:val="00C86CF8"/>
    <w:rsid w:val="00CA6033"/>
    <w:rsid w:val="00CC12C3"/>
    <w:rsid w:val="00CC2B5E"/>
    <w:rsid w:val="00CC6693"/>
    <w:rsid w:val="00CE4FDC"/>
    <w:rsid w:val="00D14540"/>
    <w:rsid w:val="00D31280"/>
    <w:rsid w:val="00D375FD"/>
    <w:rsid w:val="00D40526"/>
    <w:rsid w:val="00D447DF"/>
    <w:rsid w:val="00D52983"/>
    <w:rsid w:val="00D6073B"/>
    <w:rsid w:val="00D67AFC"/>
    <w:rsid w:val="00D7098C"/>
    <w:rsid w:val="00D75519"/>
    <w:rsid w:val="00D84115"/>
    <w:rsid w:val="00DA30A7"/>
    <w:rsid w:val="00DB3E81"/>
    <w:rsid w:val="00DC2FBA"/>
    <w:rsid w:val="00DC68FB"/>
    <w:rsid w:val="00DD2183"/>
    <w:rsid w:val="00DF1FD6"/>
    <w:rsid w:val="00DF4D19"/>
    <w:rsid w:val="00DF7393"/>
    <w:rsid w:val="00E10B1E"/>
    <w:rsid w:val="00E15D40"/>
    <w:rsid w:val="00E266D4"/>
    <w:rsid w:val="00E40A51"/>
    <w:rsid w:val="00E430CD"/>
    <w:rsid w:val="00E55DDC"/>
    <w:rsid w:val="00E66CC2"/>
    <w:rsid w:val="00E76D6B"/>
    <w:rsid w:val="00EA0777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006E9"/>
    <w:rsid w:val="00F11FCA"/>
    <w:rsid w:val="00F14F8E"/>
    <w:rsid w:val="00F4658C"/>
    <w:rsid w:val="00F6671E"/>
    <w:rsid w:val="00F85D37"/>
    <w:rsid w:val="00F96FE0"/>
    <w:rsid w:val="00FB5AD2"/>
    <w:rsid w:val="00FC7768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1745788-AB40-45A8-8E8E-3449921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4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link w:val="OdstavekseznamaZnak"/>
    <w:uiPriority w:val="99"/>
    <w:qFormat/>
    <w:rsid w:val="001D559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99"/>
    <w:locked/>
    <w:rsid w:val="005E4E47"/>
    <w:rPr>
      <w:sz w:val="24"/>
      <w:lang w:val="en-US"/>
    </w:rPr>
  </w:style>
  <w:style w:type="paragraph" w:styleId="Navadensplet">
    <w:name w:val="Normal (Web)"/>
    <w:basedOn w:val="Navaden"/>
    <w:uiPriority w:val="99"/>
    <w:unhideWhenUsed/>
    <w:rsid w:val="00670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3\data2013\PREDLOGE\Office2013\Dopis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604F-39C3-4799-9C8E-51753A4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2018</Template>
  <TotalTime>1</TotalTime>
  <Pages>1</Pages>
  <Words>137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2016 - Mesto dobrih želja</vt:lpstr>
    </vt:vector>
  </TitlesOfParts>
  <Company>Občina Tržič</Company>
  <LinksUpToDate>false</LinksUpToDate>
  <CharactersWithSpaces>1217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2016 - Mesto dobrih želja</dc:title>
  <dc:subject/>
  <dc:creator>Petra HLADNIK</dc:creator>
  <cp:keywords>dopisi</cp:keywords>
  <dc:description>Predloga za leto 2016-2017</dc:description>
  <cp:lastModifiedBy>Petra HLADNIK - TPIC</cp:lastModifiedBy>
  <cp:revision>2</cp:revision>
  <cp:lastPrinted>2018-06-15T11:08:00Z</cp:lastPrinted>
  <dcterms:created xsi:type="dcterms:W3CDTF">2019-08-29T12:49:00Z</dcterms:created>
  <dcterms:modified xsi:type="dcterms:W3CDTF">2019-08-29T12:49:00Z</dcterms:modified>
</cp:coreProperties>
</file>