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9A69" w14:textId="77777777" w:rsidR="00FC1795" w:rsidRPr="004E4400" w:rsidRDefault="00FC1795" w:rsidP="004B3015">
      <w:pPr>
        <w:rPr>
          <w:rFonts w:ascii="Arial" w:hAnsi="Arial" w:cs="Arial"/>
          <w:sz w:val="22"/>
          <w:szCs w:val="22"/>
        </w:rPr>
      </w:pPr>
    </w:p>
    <w:p w14:paraId="74EB95B1" w14:textId="77777777" w:rsidR="004E4400" w:rsidRPr="006C5C67" w:rsidRDefault="004E4400" w:rsidP="004E4400">
      <w:pPr>
        <w:rPr>
          <w:rFonts w:ascii="Arial" w:hAnsi="Arial" w:cs="Arial"/>
          <w:bCs/>
        </w:rPr>
      </w:pPr>
      <w:r w:rsidRPr="006C5C67">
        <w:rPr>
          <w:rFonts w:ascii="Arial" w:hAnsi="Arial" w:cs="Arial"/>
          <w:bCs/>
        </w:rPr>
        <w:t xml:space="preserve">Lastnik nepremičnine </w:t>
      </w:r>
    </w:p>
    <w:p w14:paraId="0CDAA88E" w14:textId="77777777" w:rsidR="004E4400" w:rsidRPr="006C5C67" w:rsidRDefault="004E4400" w:rsidP="004E4400">
      <w:pPr>
        <w:rPr>
          <w:rFonts w:ascii="Arial" w:hAnsi="Arial" w:cs="Arial"/>
          <w:bCs/>
        </w:rPr>
      </w:pPr>
      <w:r w:rsidRPr="006C5C67">
        <w:rPr>
          <w:rFonts w:ascii="Arial" w:hAnsi="Arial" w:cs="Arial"/>
          <w:bCs/>
        </w:rPr>
        <w:t>___________________________________________________________</w:t>
      </w:r>
    </w:p>
    <w:p w14:paraId="3B810FCD" w14:textId="77777777" w:rsidR="004E4400" w:rsidRPr="006C5C67" w:rsidRDefault="004E4400" w:rsidP="004E4400">
      <w:pPr>
        <w:rPr>
          <w:rFonts w:ascii="Arial" w:hAnsi="Arial" w:cs="Arial"/>
          <w:bCs/>
        </w:rPr>
      </w:pPr>
      <w:r w:rsidRPr="006C5C67">
        <w:rPr>
          <w:rFonts w:ascii="Arial" w:hAnsi="Arial" w:cs="Arial"/>
          <w:bCs/>
        </w:rPr>
        <w:t xml:space="preserve">(Ime in priimek ali naziv pravne osebe) </w:t>
      </w:r>
    </w:p>
    <w:p w14:paraId="6147F87F" w14:textId="77777777" w:rsidR="004E4400" w:rsidRPr="006C5C67" w:rsidRDefault="004E4400" w:rsidP="004E4400">
      <w:pPr>
        <w:rPr>
          <w:rFonts w:ascii="Arial" w:hAnsi="Arial" w:cs="Arial"/>
          <w:bCs/>
        </w:rPr>
      </w:pPr>
    </w:p>
    <w:p w14:paraId="211515DA" w14:textId="77777777" w:rsidR="004E4400" w:rsidRPr="006C5C67" w:rsidRDefault="004E4400" w:rsidP="004E4400">
      <w:pPr>
        <w:rPr>
          <w:rFonts w:ascii="Arial" w:hAnsi="Arial" w:cs="Arial"/>
          <w:bCs/>
        </w:rPr>
      </w:pPr>
      <w:r w:rsidRPr="006C5C67">
        <w:rPr>
          <w:rFonts w:ascii="Arial" w:hAnsi="Arial" w:cs="Arial"/>
          <w:bCs/>
        </w:rPr>
        <w:t>___________________________________________________________</w:t>
      </w:r>
    </w:p>
    <w:p w14:paraId="40F40D62" w14:textId="77777777" w:rsidR="004E4400" w:rsidRPr="006C5C67" w:rsidRDefault="004E4400" w:rsidP="004E4400">
      <w:pPr>
        <w:rPr>
          <w:rFonts w:ascii="Arial" w:hAnsi="Arial" w:cs="Arial"/>
          <w:bCs/>
        </w:rPr>
      </w:pPr>
      <w:r w:rsidRPr="006C5C67">
        <w:rPr>
          <w:rFonts w:ascii="Arial" w:hAnsi="Arial" w:cs="Arial"/>
          <w:bCs/>
        </w:rPr>
        <w:t>(Zakoniti zastopnik pravne osebe)</w:t>
      </w:r>
    </w:p>
    <w:p w14:paraId="6DB2437D" w14:textId="77777777" w:rsidR="004E4400" w:rsidRPr="006C5C67" w:rsidRDefault="004E4400" w:rsidP="004E4400">
      <w:pPr>
        <w:rPr>
          <w:rFonts w:ascii="Arial" w:hAnsi="Arial" w:cs="Arial"/>
          <w:bCs/>
          <w:u w:val="single"/>
        </w:rPr>
      </w:pPr>
    </w:p>
    <w:p w14:paraId="6AD3F8E9" w14:textId="77777777" w:rsidR="004E4400" w:rsidRPr="006C5C67" w:rsidRDefault="004E4400" w:rsidP="004E4400">
      <w:pPr>
        <w:rPr>
          <w:rFonts w:ascii="Arial" w:hAnsi="Arial" w:cs="Arial"/>
          <w:bCs/>
        </w:rPr>
      </w:pPr>
      <w:r w:rsidRPr="006C5C67">
        <w:rPr>
          <w:rFonts w:ascii="Arial" w:hAnsi="Arial" w:cs="Arial"/>
          <w:bCs/>
        </w:rPr>
        <w:t>_________________________________</w:t>
      </w:r>
    </w:p>
    <w:p w14:paraId="6100EF10" w14:textId="77777777" w:rsidR="004E4400" w:rsidRPr="006C5C67" w:rsidRDefault="004E4400" w:rsidP="004E4400">
      <w:pPr>
        <w:rPr>
          <w:rFonts w:ascii="Arial" w:hAnsi="Arial" w:cs="Arial"/>
          <w:bCs/>
        </w:rPr>
      </w:pPr>
      <w:r w:rsidRPr="006C5C67">
        <w:rPr>
          <w:rFonts w:ascii="Arial" w:hAnsi="Arial" w:cs="Arial"/>
          <w:bCs/>
        </w:rPr>
        <w:t>(Naslov)</w:t>
      </w:r>
    </w:p>
    <w:p w14:paraId="7BE032B8" w14:textId="77777777" w:rsidR="004E4400" w:rsidRPr="006C5C67" w:rsidRDefault="004E4400" w:rsidP="004E4400">
      <w:pPr>
        <w:rPr>
          <w:rFonts w:ascii="Arial" w:hAnsi="Arial" w:cs="Arial"/>
          <w:bCs/>
        </w:rPr>
      </w:pPr>
    </w:p>
    <w:p w14:paraId="6306AAFD" w14:textId="77777777" w:rsidR="004E4400" w:rsidRPr="006C5C67" w:rsidRDefault="004E4400" w:rsidP="004E4400">
      <w:pPr>
        <w:rPr>
          <w:rFonts w:ascii="Arial" w:hAnsi="Arial" w:cs="Arial"/>
          <w:bCs/>
        </w:rPr>
      </w:pPr>
      <w:r w:rsidRPr="006C5C67">
        <w:rPr>
          <w:rFonts w:ascii="Arial" w:hAnsi="Arial" w:cs="Arial"/>
          <w:bCs/>
        </w:rPr>
        <w:t>_________________________________</w:t>
      </w:r>
    </w:p>
    <w:p w14:paraId="11DA865A" w14:textId="77777777" w:rsidR="004E4400" w:rsidRPr="006C5C67" w:rsidRDefault="004E4400" w:rsidP="004E4400">
      <w:pPr>
        <w:rPr>
          <w:rFonts w:ascii="Arial" w:hAnsi="Arial" w:cs="Arial"/>
          <w:bCs/>
        </w:rPr>
      </w:pPr>
      <w:r w:rsidRPr="006C5C67">
        <w:rPr>
          <w:rFonts w:ascii="Arial" w:hAnsi="Arial" w:cs="Arial"/>
          <w:bCs/>
        </w:rPr>
        <w:t>(Telefon)</w:t>
      </w:r>
    </w:p>
    <w:p w14:paraId="0760E764" w14:textId="77777777" w:rsidR="004E4400" w:rsidRDefault="004E4400" w:rsidP="004E4400">
      <w:pPr>
        <w:rPr>
          <w:rFonts w:ascii="Arial" w:hAnsi="Arial" w:cs="Arial"/>
          <w:bCs/>
          <w:sz w:val="22"/>
          <w:szCs w:val="22"/>
        </w:rPr>
      </w:pPr>
    </w:p>
    <w:p w14:paraId="2B999FC0" w14:textId="77777777" w:rsidR="006C5C67" w:rsidRDefault="006C5C67" w:rsidP="004E4400">
      <w:pPr>
        <w:rPr>
          <w:rFonts w:ascii="Arial" w:hAnsi="Arial" w:cs="Arial"/>
          <w:bCs/>
          <w:sz w:val="22"/>
          <w:szCs w:val="22"/>
        </w:rPr>
      </w:pPr>
    </w:p>
    <w:p w14:paraId="3F9259F9" w14:textId="77777777" w:rsidR="006C5C67" w:rsidRPr="006C5C67" w:rsidRDefault="006C5C67" w:rsidP="006C5C67">
      <w:pPr>
        <w:jc w:val="center"/>
        <w:rPr>
          <w:rFonts w:ascii="Arial" w:hAnsi="Arial" w:cs="Arial"/>
          <w:bCs/>
          <w:sz w:val="22"/>
          <w:szCs w:val="22"/>
        </w:rPr>
      </w:pPr>
      <w:r w:rsidRPr="006C5C67">
        <w:rPr>
          <w:rFonts w:ascii="Arial" w:hAnsi="Arial" w:cs="Arial"/>
          <w:b/>
          <w:bCs/>
          <w:i/>
          <w:sz w:val="22"/>
          <w:szCs w:val="22"/>
        </w:rPr>
        <w:t xml:space="preserve">PONUDBA ZA </w:t>
      </w:r>
      <w:r w:rsidR="00E7046B">
        <w:rPr>
          <w:rFonts w:ascii="Arial" w:hAnsi="Arial" w:cs="Arial"/>
          <w:b/>
          <w:bCs/>
          <w:i/>
          <w:sz w:val="22"/>
          <w:szCs w:val="22"/>
        </w:rPr>
        <w:t>PRODAJO</w:t>
      </w:r>
      <w:r w:rsidRPr="006C5C67">
        <w:rPr>
          <w:rFonts w:ascii="Arial" w:hAnsi="Arial" w:cs="Arial"/>
          <w:b/>
          <w:bCs/>
          <w:i/>
          <w:sz w:val="22"/>
          <w:szCs w:val="22"/>
        </w:rPr>
        <w:t xml:space="preserve"> ZEMLJIŠČA</w:t>
      </w:r>
    </w:p>
    <w:p w14:paraId="6C927B66" w14:textId="77777777" w:rsidR="004E4400" w:rsidRPr="006C5C67" w:rsidRDefault="004E4400" w:rsidP="006C5C67">
      <w:pPr>
        <w:jc w:val="center"/>
        <w:rPr>
          <w:rFonts w:ascii="Arial" w:hAnsi="Arial" w:cs="Arial"/>
          <w:sz w:val="22"/>
          <w:szCs w:val="22"/>
        </w:rPr>
      </w:pPr>
      <w:r w:rsidRPr="006C5C67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FB70D5">
        <w:rPr>
          <w:rFonts w:ascii="Arial" w:hAnsi="Arial" w:cs="Arial"/>
          <w:b/>
          <w:bCs/>
          <w:i/>
          <w:sz w:val="22"/>
          <w:szCs w:val="22"/>
        </w:rPr>
        <w:t>nosilcu predkupne pravice</w:t>
      </w:r>
      <w:r w:rsidRPr="006C5C67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4A94DF01" w14:textId="77777777" w:rsidR="00FB70D5" w:rsidRDefault="00FB70D5" w:rsidP="004E4400">
      <w:pPr>
        <w:rPr>
          <w:rFonts w:ascii="Arial" w:hAnsi="Arial" w:cs="Arial"/>
        </w:rPr>
      </w:pPr>
    </w:p>
    <w:p w14:paraId="4C3C1961" w14:textId="77777777" w:rsidR="00FB70D5" w:rsidRDefault="00FB70D5" w:rsidP="004E4400">
      <w:pPr>
        <w:rPr>
          <w:rFonts w:ascii="Arial" w:hAnsi="Arial" w:cs="Arial"/>
        </w:rPr>
      </w:pPr>
    </w:p>
    <w:p w14:paraId="38A68D48" w14:textId="77777777" w:rsidR="004E4400" w:rsidRPr="006C5C67" w:rsidRDefault="004E4400" w:rsidP="004E4400">
      <w:pPr>
        <w:rPr>
          <w:rFonts w:ascii="Arial" w:hAnsi="Arial" w:cs="Arial"/>
        </w:rPr>
      </w:pPr>
      <w:r w:rsidRPr="006C5C67">
        <w:rPr>
          <w:rFonts w:ascii="Arial" w:hAnsi="Arial" w:cs="Arial"/>
        </w:rPr>
        <w:t>Podpisani/a lastnik/ca zemljišč/a</w:t>
      </w:r>
      <w:r w:rsidR="00731A6F">
        <w:rPr>
          <w:rFonts w:ascii="Arial" w:hAnsi="Arial" w:cs="Arial"/>
        </w:rPr>
        <w:t>,</w:t>
      </w:r>
      <w:r w:rsidRPr="006C5C67">
        <w:rPr>
          <w:rFonts w:ascii="Arial" w:hAnsi="Arial" w:cs="Arial"/>
        </w:rPr>
        <w:t xml:space="preserve"> </w:t>
      </w:r>
      <w:r w:rsidR="00731A6F">
        <w:rPr>
          <w:rFonts w:ascii="Arial" w:hAnsi="Arial" w:cs="Arial"/>
        </w:rPr>
        <w:t xml:space="preserve">nosilcu predkupne pravice, </w:t>
      </w:r>
      <w:r w:rsidR="006C5C67">
        <w:rPr>
          <w:rFonts w:ascii="Arial" w:hAnsi="Arial" w:cs="Arial"/>
        </w:rPr>
        <w:t>Občini Tržič, Trg svobode 18, 4290 Tržič,</w:t>
      </w:r>
      <w:r w:rsidR="00731A6F">
        <w:rPr>
          <w:rFonts w:ascii="Arial" w:hAnsi="Arial" w:cs="Arial"/>
        </w:rPr>
        <w:t xml:space="preserve"> </w:t>
      </w:r>
      <w:r w:rsidRPr="006C5C67">
        <w:rPr>
          <w:rFonts w:ascii="Arial" w:hAnsi="Arial" w:cs="Arial"/>
        </w:rPr>
        <w:t xml:space="preserve">dajem ponudbo za </w:t>
      </w:r>
      <w:r w:rsidR="003859B2">
        <w:rPr>
          <w:rFonts w:ascii="Arial" w:hAnsi="Arial" w:cs="Arial"/>
        </w:rPr>
        <w:t>prodajo</w:t>
      </w:r>
      <w:r w:rsidRPr="006C5C67">
        <w:rPr>
          <w:rFonts w:ascii="Arial" w:hAnsi="Arial" w:cs="Arial"/>
        </w:rPr>
        <w:t xml:space="preserve"> </w:t>
      </w:r>
      <w:r w:rsidR="00731A6F">
        <w:rPr>
          <w:rFonts w:ascii="Arial" w:hAnsi="Arial" w:cs="Arial"/>
        </w:rPr>
        <w:t xml:space="preserve">moje </w:t>
      </w:r>
      <w:r w:rsidRPr="006C5C67">
        <w:rPr>
          <w:rFonts w:ascii="Arial" w:hAnsi="Arial" w:cs="Arial"/>
        </w:rPr>
        <w:t>nepremičnine:</w:t>
      </w:r>
    </w:p>
    <w:p w14:paraId="6886E456" w14:textId="77777777" w:rsidR="004E4400" w:rsidRPr="006C5C67" w:rsidRDefault="004E4400" w:rsidP="004E4400">
      <w:pPr>
        <w:rPr>
          <w:rFonts w:ascii="Arial" w:hAnsi="Arial" w:cs="Arial"/>
          <w:sz w:val="22"/>
          <w:szCs w:val="22"/>
        </w:rPr>
      </w:pPr>
    </w:p>
    <w:tbl>
      <w:tblPr>
        <w:tblW w:w="7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060"/>
        <w:gridCol w:w="1820"/>
        <w:gridCol w:w="2020"/>
      </w:tblGrid>
      <w:tr w:rsidR="004E4400" w:rsidRPr="006C5C67" w14:paraId="57F96DE9" w14:textId="77777777" w:rsidTr="00CB2231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A7A3" w14:textId="77777777" w:rsidR="004E4400" w:rsidRPr="006C5C67" w:rsidRDefault="004E4400" w:rsidP="004E44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C5C67">
              <w:rPr>
                <w:rFonts w:ascii="Arial" w:hAnsi="Arial" w:cs="Arial"/>
                <w:b/>
                <w:bCs/>
                <w:color w:val="000000"/>
              </w:rPr>
              <w:t xml:space="preserve">Parcelna številka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DD61" w14:textId="77777777" w:rsidR="004E4400" w:rsidRPr="006C5C67" w:rsidRDefault="004E4400" w:rsidP="004E44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C67">
              <w:rPr>
                <w:rFonts w:ascii="Arial" w:hAnsi="Arial" w:cs="Arial"/>
                <w:b/>
                <w:bCs/>
                <w:color w:val="000000"/>
              </w:rPr>
              <w:t xml:space="preserve">Katastrska občina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7874" w14:textId="77777777" w:rsidR="004E4400" w:rsidRPr="006C5C67" w:rsidRDefault="004E4400" w:rsidP="004E44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C67">
              <w:rPr>
                <w:rFonts w:ascii="Arial" w:hAnsi="Arial" w:cs="Arial"/>
                <w:b/>
                <w:bCs/>
                <w:color w:val="000000"/>
              </w:rPr>
              <w:t>Površina (m</w:t>
            </w:r>
            <w:r w:rsidRPr="006C5C67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</w:t>
            </w:r>
            <w:r w:rsidRPr="006C5C67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C60B" w14:textId="77777777" w:rsidR="004E4400" w:rsidRPr="006C5C67" w:rsidRDefault="004E4400" w:rsidP="004E44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C67">
              <w:rPr>
                <w:rFonts w:ascii="Arial" w:hAnsi="Arial" w:cs="Arial"/>
                <w:b/>
                <w:bCs/>
                <w:color w:val="000000"/>
              </w:rPr>
              <w:t>Cena v EUR</w:t>
            </w:r>
          </w:p>
        </w:tc>
      </w:tr>
      <w:tr w:rsidR="004E4400" w:rsidRPr="006C5C67" w14:paraId="41CA0F07" w14:textId="77777777" w:rsidTr="00CB2231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A5C4A" w14:textId="77777777" w:rsidR="004E4400" w:rsidRPr="006C5C67" w:rsidRDefault="004E4400" w:rsidP="00CB223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331CA" w14:textId="77777777" w:rsidR="004E4400" w:rsidRPr="006C5C67" w:rsidRDefault="004E4400" w:rsidP="00CB22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9E0FB" w14:textId="77777777" w:rsidR="004E4400" w:rsidRPr="006C5C67" w:rsidRDefault="004E4400" w:rsidP="00CB22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EBC8" w14:textId="77777777" w:rsidR="004E4400" w:rsidRPr="006C5C67" w:rsidRDefault="004E4400" w:rsidP="00CB22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4400" w:rsidRPr="006C5C67" w14:paraId="7BBD3C81" w14:textId="77777777" w:rsidTr="00CB223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624B" w14:textId="77777777"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E6E3" w14:textId="77777777"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4DE1" w14:textId="77777777"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B284" w14:textId="77777777"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4400" w:rsidRPr="006C5C67" w14:paraId="53598381" w14:textId="77777777" w:rsidTr="00CB223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16CD" w14:textId="77777777"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8CB7" w14:textId="77777777"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24F0" w14:textId="77777777"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10EF" w14:textId="77777777"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4400" w:rsidRPr="006C5C67" w14:paraId="25F64A5A" w14:textId="77777777" w:rsidTr="00CB223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CE2C" w14:textId="77777777"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2D74" w14:textId="77777777"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68D8" w14:textId="77777777"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1F08" w14:textId="77777777"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4400" w:rsidRPr="006C5C67" w14:paraId="2949A575" w14:textId="77777777" w:rsidTr="00CB223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2D5E" w14:textId="77777777"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64B6" w14:textId="77777777"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73CE" w14:textId="77777777"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8FF0" w14:textId="77777777"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4400" w:rsidRPr="006C5C67" w14:paraId="6362F1A8" w14:textId="77777777" w:rsidTr="00CB223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46FC" w14:textId="77777777"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DDFA" w14:textId="77777777"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B502" w14:textId="77777777"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EADD" w14:textId="77777777"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4400" w:rsidRPr="006C5C67" w14:paraId="3C499335" w14:textId="77777777" w:rsidTr="00CB223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9DE9" w14:textId="77777777"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D25C" w14:textId="77777777"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B750" w14:textId="77777777"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5220" w14:textId="77777777"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4400" w:rsidRPr="006C5C67" w14:paraId="582D087A" w14:textId="77777777" w:rsidTr="00CB223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1C36" w14:textId="77777777"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3A27" w14:textId="77777777"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D1CA" w14:textId="77777777"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3A9B" w14:textId="77777777"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4400" w:rsidRPr="006C5C67" w14:paraId="3CD0AF4F" w14:textId="77777777" w:rsidTr="00CB2231">
        <w:trPr>
          <w:trHeight w:val="300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04B0" w14:textId="77777777"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C203" w14:textId="77777777"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9A0B" w14:textId="77777777" w:rsidR="004E4400" w:rsidRPr="006C5C67" w:rsidRDefault="004E4400" w:rsidP="00CB22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C67">
              <w:rPr>
                <w:rFonts w:ascii="Arial" w:hAnsi="Arial" w:cs="Arial"/>
                <w:b/>
                <w:bCs/>
                <w:color w:val="000000"/>
              </w:rPr>
              <w:t>Skupaj: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9799" w14:textId="77777777" w:rsidR="004E4400" w:rsidRPr="006C5C67" w:rsidRDefault="004E4400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E244BD" w14:textId="77777777" w:rsidR="004E4400" w:rsidRPr="006C5C67" w:rsidRDefault="004E4400" w:rsidP="004E4400">
      <w:pPr>
        <w:jc w:val="both"/>
        <w:rPr>
          <w:rFonts w:ascii="Arial" w:hAnsi="Arial" w:cs="Arial"/>
          <w:sz w:val="22"/>
          <w:szCs w:val="22"/>
        </w:rPr>
      </w:pPr>
    </w:p>
    <w:p w14:paraId="7F73D4BB" w14:textId="77777777" w:rsidR="004E4400" w:rsidRPr="006C5C67" w:rsidRDefault="004E4400" w:rsidP="004E4400">
      <w:pPr>
        <w:jc w:val="both"/>
        <w:rPr>
          <w:rFonts w:ascii="Arial" w:hAnsi="Arial" w:cs="Arial"/>
          <w:bCs/>
          <w:sz w:val="22"/>
          <w:szCs w:val="22"/>
        </w:rPr>
      </w:pPr>
    </w:p>
    <w:p w14:paraId="19B5147B" w14:textId="77777777" w:rsidR="004E4400" w:rsidRPr="006C5C67" w:rsidRDefault="004E4400" w:rsidP="004E4400">
      <w:pPr>
        <w:jc w:val="both"/>
        <w:rPr>
          <w:rFonts w:ascii="Arial" w:hAnsi="Arial" w:cs="Arial"/>
          <w:bCs/>
        </w:rPr>
      </w:pPr>
      <w:r w:rsidRPr="006C5C67">
        <w:rPr>
          <w:rFonts w:ascii="Arial" w:hAnsi="Arial" w:cs="Arial"/>
          <w:bCs/>
        </w:rPr>
        <w:t xml:space="preserve">Upravna taksa je plačila prosta. </w:t>
      </w:r>
    </w:p>
    <w:p w14:paraId="52DF609D" w14:textId="77777777" w:rsidR="004E4400" w:rsidRPr="006C5C67" w:rsidRDefault="004E4400" w:rsidP="004E4400">
      <w:pPr>
        <w:jc w:val="both"/>
        <w:rPr>
          <w:rFonts w:ascii="Arial" w:hAnsi="Arial" w:cs="Arial"/>
          <w:sz w:val="22"/>
          <w:szCs w:val="22"/>
        </w:rPr>
      </w:pPr>
    </w:p>
    <w:p w14:paraId="5E8A4E23" w14:textId="77777777" w:rsidR="004E4400" w:rsidRPr="006C5C67" w:rsidRDefault="004E4400" w:rsidP="004E4400">
      <w:pPr>
        <w:jc w:val="both"/>
        <w:rPr>
          <w:rFonts w:ascii="Arial" w:hAnsi="Arial" w:cs="Arial"/>
        </w:rPr>
      </w:pPr>
      <w:r w:rsidRPr="006C5C67">
        <w:rPr>
          <w:rFonts w:ascii="Arial" w:hAnsi="Arial" w:cs="Arial"/>
        </w:rPr>
        <w:t>Datum: _____________</w:t>
      </w:r>
      <w:r w:rsidRPr="006C5C67">
        <w:rPr>
          <w:rFonts w:ascii="Arial" w:hAnsi="Arial" w:cs="Arial"/>
        </w:rPr>
        <w:tab/>
      </w:r>
      <w:r w:rsidRPr="006C5C67">
        <w:rPr>
          <w:rFonts w:ascii="Arial" w:hAnsi="Arial" w:cs="Arial"/>
        </w:rPr>
        <w:tab/>
      </w:r>
      <w:r w:rsidRPr="006C5C67">
        <w:rPr>
          <w:rFonts w:ascii="Arial" w:hAnsi="Arial" w:cs="Arial"/>
        </w:rPr>
        <w:tab/>
      </w:r>
      <w:r w:rsidRPr="006C5C67">
        <w:rPr>
          <w:rFonts w:ascii="Arial" w:hAnsi="Arial" w:cs="Arial"/>
        </w:rPr>
        <w:tab/>
      </w:r>
      <w:r w:rsidRPr="006C5C67">
        <w:rPr>
          <w:rFonts w:ascii="Arial" w:hAnsi="Arial" w:cs="Arial"/>
        </w:rPr>
        <w:tab/>
      </w:r>
      <w:r w:rsidRPr="006C5C67">
        <w:rPr>
          <w:rFonts w:ascii="Arial" w:hAnsi="Arial" w:cs="Arial"/>
        </w:rPr>
        <w:tab/>
      </w:r>
    </w:p>
    <w:p w14:paraId="7AE46C27" w14:textId="77777777" w:rsidR="004E4400" w:rsidRPr="006C5C67" w:rsidRDefault="004E4400" w:rsidP="004E4400">
      <w:pPr>
        <w:jc w:val="both"/>
        <w:rPr>
          <w:rFonts w:ascii="Arial" w:hAnsi="Arial" w:cs="Arial"/>
        </w:rPr>
      </w:pPr>
      <w:r w:rsidRPr="006C5C67">
        <w:rPr>
          <w:rFonts w:ascii="Arial" w:hAnsi="Arial" w:cs="Arial"/>
        </w:rPr>
        <w:tab/>
      </w:r>
      <w:r w:rsidRPr="006C5C67">
        <w:rPr>
          <w:rFonts w:ascii="Arial" w:hAnsi="Arial" w:cs="Arial"/>
        </w:rPr>
        <w:tab/>
      </w:r>
      <w:r w:rsidRPr="006C5C67">
        <w:rPr>
          <w:rFonts w:ascii="Arial" w:hAnsi="Arial" w:cs="Arial"/>
        </w:rPr>
        <w:tab/>
      </w:r>
      <w:r w:rsidRPr="006C5C67">
        <w:rPr>
          <w:rFonts w:ascii="Arial" w:hAnsi="Arial" w:cs="Arial"/>
        </w:rPr>
        <w:tab/>
      </w:r>
      <w:r w:rsidRPr="006C5C67">
        <w:rPr>
          <w:rFonts w:ascii="Arial" w:hAnsi="Arial" w:cs="Arial"/>
        </w:rPr>
        <w:tab/>
      </w:r>
      <w:r w:rsidRPr="006C5C67">
        <w:rPr>
          <w:rFonts w:ascii="Arial" w:hAnsi="Arial" w:cs="Arial"/>
        </w:rPr>
        <w:tab/>
      </w:r>
      <w:r w:rsidRPr="006C5C67">
        <w:rPr>
          <w:rFonts w:ascii="Arial" w:hAnsi="Arial" w:cs="Arial"/>
        </w:rPr>
        <w:tab/>
      </w:r>
      <w:r w:rsidRPr="006C5C67">
        <w:rPr>
          <w:rFonts w:ascii="Arial" w:hAnsi="Arial" w:cs="Arial"/>
        </w:rPr>
        <w:tab/>
      </w:r>
      <w:r w:rsidRPr="006C5C67">
        <w:rPr>
          <w:rFonts w:ascii="Arial" w:hAnsi="Arial" w:cs="Arial"/>
        </w:rPr>
        <w:tab/>
        <w:t>_______________</w:t>
      </w:r>
    </w:p>
    <w:p w14:paraId="28161366" w14:textId="77777777" w:rsidR="004E4400" w:rsidRPr="006C5C67" w:rsidRDefault="004E4400" w:rsidP="004E4400">
      <w:pPr>
        <w:ind w:left="5760" w:firstLine="720"/>
        <w:jc w:val="both"/>
        <w:rPr>
          <w:rFonts w:ascii="Arial" w:hAnsi="Arial" w:cs="Arial"/>
        </w:rPr>
      </w:pPr>
      <w:r w:rsidRPr="006C5C67">
        <w:rPr>
          <w:rFonts w:ascii="Arial" w:hAnsi="Arial" w:cs="Arial"/>
        </w:rPr>
        <w:t xml:space="preserve">     (podpis) </w:t>
      </w:r>
    </w:p>
    <w:p w14:paraId="71F2F403" w14:textId="77777777" w:rsidR="004E4400" w:rsidRPr="00CF68BB" w:rsidRDefault="004E4400" w:rsidP="004E4400">
      <w:pPr>
        <w:jc w:val="both"/>
        <w:rPr>
          <w:rFonts w:ascii="Arial" w:hAnsi="Arial" w:cs="Arial"/>
          <w:b/>
          <w:i/>
          <w:iCs/>
          <w:u w:val="single"/>
        </w:rPr>
      </w:pPr>
      <w:r w:rsidRPr="00CF68BB">
        <w:rPr>
          <w:rFonts w:ascii="Arial" w:hAnsi="Arial" w:cs="Arial"/>
          <w:b/>
          <w:u w:val="single"/>
        </w:rPr>
        <w:t>Pooblaščenci morajo priložiti ustrezno pooblastilo</w:t>
      </w:r>
      <w:r w:rsidRPr="00CF68BB">
        <w:rPr>
          <w:rFonts w:ascii="Arial" w:hAnsi="Arial" w:cs="Arial"/>
          <w:b/>
          <w:i/>
          <w:iCs/>
          <w:u w:val="single"/>
        </w:rPr>
        <w:t>.</w:t>
      </w:r>
    </w:p>
    <w:p w14:paraId="10880DA1" w14:textId="77777777" w:rsidR="004E4400" w:rsidRPr="006C5C67" w:rsidRDefault="004E4400" w:rsidP="004E4400">
      <w:pPr>
        <w:jc w:val="both"/>
        <w:rPr>
          <w:rFonts w:ascii="Arial" w:hAnsi="Arial" w:cs="Arial"/>
          <w:i/>
          <w:iCs/>
        </w:rPr>
      </w:pPr>
    </w:p>
    <w:p w14:paraId="4E7F9AC0" w14:textId="77777777" w:rsidR="00CF68BB" w:rsidRPr="00CF68BB" w:rsidRDefault="00CF68BB" w:rsidP="00CF68BB">
      <w:pPr>
        <w:jc w:val="both"/>
        <w:rPr>
          <w:rStyle w:val="Krepko"/>
          <w:rFonts w:ascii="Arial" w:hAnsi="Arial" w:cs="Arial"/>
          <w:sz w:val="14"/>
          <w:szCs w:val="14"/>
          <w:u w:val="single"/>
        </w:rPr>
      </w:pPr>
      <w:r w:rsidRPr="00CF68BB">
        <w:rPr>
          <w:rStyle w:val="Krepko"/>
          <w:rFonts w:ascii="Arial" w:hAnsi="Arial" w:cs="Arial"/>
          <w:sz w:val="14"/>
          <w:szCs w:val="14"/>
          <w:u w:val="single"/>
        </w:rPr>
        <w:t>Občina Tržič ima predkupno pravico v prometu z nepremičninami:</w:t>
      </w:r>
    </w:p>
    <w:p w14:paraId="1060999C" w14:textId="77777777" w:rsidR="00CF68BB" w:rsidRPr="00CF68BB" w:rsidRDefault="00CF68BB" w:rsidP="00CF68BB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Style w:val="Krepko"/>
          <w:rFonts w:ascii="Arial" w:hAnsi="Arial" w:cs="Arial"/>
          <w:b w:val="0"/>
          <w:sz w:val="14"/>
          <w:szCs w:val="14"/>
        </w:rPr>
      </w:pPr>
      <w:r w:rsidRPr="00CF68BB">
        <w:rPr>
          <w:rStyle w:val="Krepko"/>
          <w:rFonts w:ascii="Arial" w:hAnsi="Arial" w:cs="Arial"/>
          <w:b w:val="0"/>
          <w:sz w:val="14"/>
          <w:szCs w:val="14"/>
        </w:rPr>
        <w:t>po Odloku o predkupni pravici Občine Tržič (Ur. l. RS, št. 35/16)  na poselitvenih območjih na nepremičninah, ki se urejajo z občinskim prostorskim načrtom; na poselitvenih območjih na nepremičninah, na katerih je v občinskem prostorskem načrtu predvidena priprava občinskega podrobnega prostorskega načrta in izven poselitvenih območij na nepremičninah, na katerih so zgrajena ali predvidena infrastrukturna omrežja in objekti občinskega pomena,</w:t>
      </w:r>
    </w:p>
    <w:p w14:paraId="64F1B1B0" w14:textId="77777777" w:rsidR="00CF68BB" w:rsidRPr="00CF68BB" w:rsidRDefault="00CF68BB" w:rsidP="00CF68BB">
      <w:pPr>
        <w:pStyle w:val="Odstavekseznama"/>
        <w:numPr>
          <w:ilvl w:val="0"/>
          <w:numId w:val="1"/>
        </w:numPr>
        <w:spacing w:after="75" w:line="240" w:lineRule="auto"/>
        <w:jc w:val="both"/>
        <w:rPr>
          <w:rStyle w:val="Krepko"/>
          <w:rFonts w:ascii="Arial" w:hAnsi="Arial" w:cs="Arial"/>
          <w:b w:val="0"/>
          <w:sz w:val="14"/>
          <w:szCs w:val="14"/>
        </w:rPr>
      </w:pPr>
      <w:r w:rsidRPr="00CF68BB">
        <w:rPr>
          <w:rStyle w:val="Krepko"/>
          <w:rFonts w:ascii="Arial" w:hAnsi="Arial" w:cs="Arial"/>
          <w:b w:val="0"/>
          <w:sz w:val="14"/>
          <w:szCs w:val="14"/>
        </w:rPr>
        <w:t>po Odloku o razglasitvi starega mestnega jedra Tržič za kulturni in zgodovinski spomenik (UVG; št. 7/85), in sicer na ožjem in širšem zaščitenem območju spomenika,</w:t>
      </w:r>
    </w:p>
    <w:p w14:paraId="273A99BC" w14:textId="77777777" w:rsidR="00CF68BB" w:rsidRPr="00CF68BB" w:rsidRDefault="00CF68BB" w:rsidP="00CF68BB">
      <w:pPr>
        <w:pStyle w:val="Odstavekseznama"/>
        <w:numPr>
          <w:ilvl w:val="0"/>
          <w:numId w:val="1"/>
        </w:numPr>
        <w:spacing w:after="75" w:line="240" w:lineRule="auto"/>
        <w:jc w:val="both"/>
        <w:rPr>
          <w:rStyle w:val="Krepko"/>
          <w:rFonts w:ascii="Arial" w:hAnsi="Arial" w:cs="Arial"/>
          <w:b w:val="0"/>
          <w:sz w:val="14"/>
          <w:szCs w:val="14"/>
        </w:rPr>
      </w:pPr>
      <w:r w:rsidRPr="00CF68BB">
        <w:rPr>
          <w:rStyle w:val="Krepko"/>
          <w:rFonts w:ascii="Arial" w:hAnsi="Arial" w:cs="Arial"/>
          <w:b w:val="0"/>
          <w:sz w:val="14"/>
          <w:szCs w:val="14"/>
        </w:rPr>
        <w:t>po Zakonu o ohranjanju narave (Ur. l. RS, št. </w:t>
      </w:r>
      <w:hyperlink r:id="rId7" w:tgtFrame="_blank" w:tooltip="Zakon o ohranjanju narave (uradno prečiščeno besedilo)" w:history="1">
        <w:r w:rsidRPr="00CF68BB">
          <w:rPr>
            <w:rStyle w:val="Krepko"/>
            <w:rFonts w:ascii="Arial" w:hAnsi="Arial" w:cs="Arial"/>
            <w:b w:val="0"/>
            <w:sz w:val="14"/>
            <w:szCs w:val="14"/>
          </w:rPr>
          <w:t>96/04</w:t>
        </w:r>
      </w:hyperlink>
      <w:r w:rsidRPr="00CF68BB">
        <w:rPr>
          <w:rStyle w:val="Krepko"/>
          <w:rFonts w:ascii="Arial" w:hAnsi="Arial" w:cs="Arial"/>
          <w:b w:val="0"/>
          <w:sz w:val="14"/>
          <w:szCs w:val="14"/>
        </w:rPr>
        <w:t xml:space="preserve">, </w:t>
      </w:r>
      <w:hyperlink r:id="rId8" w:tgtFrame="_blank" w:tooltip="Zakon o društvih" w:history="1">
        <w:r w:rsidRPr="00CF68BB">
          <w:rPr>
            <w:rStyle w:val="Krepko"/>
            <w:rFonts w:ascii="Arial" w:hAnsi="Arial" w:cs="Arial"/>
            <w:b w:val="0"/>
            <w:sz w:val="14"/>
            <w:szCs w:val="14"/>
          </w:rPr>
          <w:t>61/06</w:t>
        </w:r>
      </w:hyperlink>
      <w:r w:rsidRPr="00CF68BB">
        <w:rPr>
          <w:rStyle w:val="Krepko"/>
          <w:rFonts w:ascii="Arial" w:hAnsi="Arial" w:cs="Arial"/>
          <w:b w:val="0"/>
          <w:sz w:val="14"/>
          <w:szCs w:val="14"/>
        </w:rPr>
        <w:t>, </w:t>
      </w:r>
      <w:hyperlink r:id="rId9" w:tgtFrame="_blank" w:tooltip="Zakon o spremembah in dopolnitvah Zakona o Skladu kmetijskih zemljišč in gozdov Republike Slovenije" w:history="1">
        <w:r w:rsidRPr="00CF68BB">
          <w:rPr>
            <w:rStyle w:val="Krepko"/>
            <w:rFonts w:ascii="Arial" w:hAnsi="Arial" w:cs="Arial"/>
            <w:b w:val="0"/>
            <w:sz w:val="14"/>
            <w:szCs w:val="14"/>
          </w:rPr>
          <w:t>8/10</w:t>
        </w:r>
      </w:hyperlink>
      <w:r w:rsidRPr="00CF68BB">
        <w:rPr>
          <w:rStyle w:val="Krepko"/>
          <w:rFonts w:ascii="Arial" w:hAnsi="Arial" w:cs="Arial"/>
          <w:b w:val="0"/>
          <w:sz w:val="14"/>
          <w:szCs w:val="14"/>
        </w:rPr>
        <w:t>, </w:t>
      </w:r>
      <w:hyperlink r:id="rId10" w:tgtFrame="_blank" w:tooltip="Zakon o spremembah in dopolnitvah Zakona o ohranjanju narave" w:history="1">
        <w:r w:rsidRPr="00CF68BB">
          <w:rPr>
            <w:rStyle w:val="Krepko"/>
            <w:rFonts w:ascii="Arial" w:hAnsi="Arial" w:cs="Arial"/>
            <w:b w:val="0"/>
            <w:sz w:val="14"/>
            <w:szCs w:val="14"/>
          </w:rPr>
          <w:t>46/14</w:t>
        </w:r>
      </w:hyperlink>
      <w:r w:rsidRPr="00CF68BB">
        <w:rPr>
          <w:rStyle w:val="Krepko"/>
          <w:rFonts w:ascii="Arial" w:hAnsi="Arial" w:cs="Arial"/>
          <w:b w:val="0"/>
          <w:sz w:val="14"/>
          <w:szCs w:val="14"/>
        </w:rPr>
        <w:t>, </w:t>
      </w:r>
      <w:hyperlink r:id="rId11" w:tgtFrame="_blank" w:tooltip="Zakon o nevladnih organizacijah" w:history="1">
        <w:r w:rsidRPr="00CF68BB">
          <w:rPr>
            <w:rStyle w:val="Krepko"/>
            <w:rFonts w:ascii="Arial" w:hAnsi="Arial" w:cs="Arial"/>
            <w:b w:val="0"/>
            <w:sz w:val="14"/>
            <w:szCs w:val="14"/>
          </w:rPr>
          <w:t>21/18</w:t>
        </w:r>
      </w:hyperlink>
      <w:r w:rsidRPr="00CF68BB">
        <w:rPr>
          <w:rStyle w:val="Krepko"/>
          <w:rFonts w:ascii="Arial" w:hAnsi="Arial" w:cs="Arial"/>
          <w:b w:val="0"/>
          <w:sz w:val="14"/>
          <w:szCs w:val="14"/>
        </w:rPr>
        <w:t>, </w:t>
      </w:r>
      <w:hyperlink r:id="rId12" w:tgtFrame="_blank" w:tooltip="Zakon o dopolnitvah Zakona o ohranjanju narave" w:history="1">
        <w:r w:rsidRPr="00CF68BB">
          <w:rPr>
            <w:rStyle w:val="Krepko"/>
            <w:rFonts w:ascii="Arial" w:hAnsi="Arial" w:cs="Arial"/>
            <w:b w:val="0"/>
            <w:sz w:val="14"/>
            <w:szCs w:val="14"/>
          </w:rPr>
          <w:t>31/18</w:t>
        </w:r>
      </w:hyperlink>
      <w:r w:rsidRPr="00CF68BB">
        <w:rPr>
          <w:rStyle w:val="Krepko"/>
          <w:rFonts w:ascii="Arial" w:hAnsi="Arial" w:cs="Arial"/>
          <w:b w:val="0"/>
          <w:sz w:val="14"/>
          <w:szCs w:val="14"/>
        </w:rPr>
        <w:t>)  in Odloku o naravnem spomeniku Dovžanova soteska (Ur. l. RS, št. 23/18), na nepremičninah na območju naravnega  spomenika,</w:t>
      </w:r>
    </w:p>
    <w:p w14:paraId="0E289140" w14:textId="77777777" w:rsidR="00CF68BB" w:rsidRPr="00CF68BB" w:rsidRDefault="00CF68BB" w:rsidP="00CF68BB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Krepko"/>
          <w:rFonts w:ascii="Arial" w:hAnsi="Arial" w:cs="Arial"/>
          <w:b w:val="0"/>
          <w:sz w:val="14"/>
          <w:szCs w:val="14"/>
        </w:rPr>
      </w:pPr>
      <w:r w:rsidRPr="00CF68BB">
        <w:rPr>
          <w:rStyle w:val="Krepko"/>
          <w:rFonts w:ascii="Arial" w:hAnsi="Arial" w:cs="Arial"/>
          <w:b w:val="0"/>
          <w:sz w:val="14"/>
          <w:szCs w:val="14"/>
        </w:rPr>
        <w:t xml:space="preserve">po Odloku o razglasitvi Spominskega parka </w:t>
      </w:r>
      <w:proofErr w:type="spellStart"/>
      <w:r w:rsidRPr="00CF68BB">
        <w:rPr>
          <w:rStyle w:val="Krepko"/>
          <w:rFonts w:ascii="Arial" w:hAnsi="Arial" w:cs="Arial"/>
          <w:b w:val="0"/>
          <w:sz w:val="14"/>
          <w:szCs w:val="14"/>
        </w:rPr>
        <w:t>Udin</w:t>
      </w:r>
      <w:proofErr w:type="spellEnd"/>
      <w:r w:rsidRPr="00CF68BB">
        <w:rPr>
          <w:rStyle w:val="Krepko"/>
          <w:rFonts w:ascii="Arial" w:hAnsi="Arial" w:cs="Arial"/>
          <w:b w:val="0"/>
          <w:sz w:val="14"/>
          <w:szCs w:val="14"/>
        </w:rPr>
        <w:t xml:space="preserve"> boršt za zgodovinski in kulturni spomenik (UVG, št. 20/85) na nepremičninah na območju spomenika,</w:t>
      </w:r>
    </w:p>
    <w:p w14:paraId="4451A61B" w14:textId="77777777" w:rsidR="00996DA1" w:rsidRPr="00996DA1" w:rsidRDefault="00CF68BB" w:rsidP="00B551D0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Style w:val="Krepko"/>
          <w:rFonts w:ascii="Arial" w:hAnsi="Arial" w:cs="Arial"/>
          <w:b w:val="0"/>
          <w:bCs w:val="0"/>
          <w:sz w:val="12"/>
          <w:szCs w:val="12"/>
        </w:rPr>
      </w:pPr>
      <w:r w:rsidRPr="00CF68BB">
        <w:rPr>
          <w:rStyle w:val="Krepko"/>
          <w:rFonts w:ascii="Arial" w:hAnsi="Arial" w:cs="Arial"/>
          <w:b w:val="0"/>
          <w:sz w:val="14"/>
          <w:szCs w:val="14"/>
          <w:lang w:eastAsia="sl-SI"/>
        </w:rPr>
        <w:t xml:space="preserve">po Odloku </w:t>
      </w:r>
      <w:r w:rsidRPr="00CF68BB">
        <w:rPr>
          <w:rStyle w:val="Krepko"/>
          <w:rFonts w:ascii="Arial" w:hAnsi="Arial" w:cs="Arial"/>
          <w:b w:val="0"/>
          <w:sz w:val="14"/>
          <w:szCs w:val="14"/>
        </w:rPr>
        <w:t>o razglasitvi dela stare ljubeljske ceste EŠD 326  za kulturni spomenik lokalnega pomena (Ur. l. RS, št. 41/13), na vseh nepremičninah v vplivnem območju spomenika.</w:t>
      </w:r>
    </w:p>
    <w:p w14:paraId="5B9D8EC5" w14:textId="77777777" w:rsidR="00996DA1" w:rsidRDefault="00996DA1" w:rsidP="00996DA1">
      <w:pPr>
        <w:spacing w:before="100" w:beforeAutospacing="1" w:after="100" w:afterAutospacing="1"/>
        <w:rPr>
          <w:rStyle w:val="Krepko"/>
          <w:rFonts w:ascii="Arial" w:hAnsi="Arial" w:cs="Arial"/>
          <w:b w:val="0"/>
          <w:sz w:val="14"/>
          <w:szCs w:val="14"/>
        </w:rPr>
      </w:pPr>
    </w:p>
    <w:p w14:paraId="5750809F" w14:textId="77777777" w:rsidR="00996DA1" w:rsidRPr="00996DA1" w:rsidRDefault="00996DA1" w:rsidP="00996DA1">
      <w:pPr>
        <w:spacing w:line="276" w:lineRule="auto"/>
        <w:jc w:val="both"/>
        <w:rPr>
          <w:rFonts w:ascii="Arial" w:hAnsi="Arial" w:cs="Arial"/>
          <w:b/>
          <w:bCs/>
        </w:rPr>
      </w:pPr>
      <w:r w:rsidRPr="00996DA1">
        <w:rPr>
          <w:rFonts w:ascii="Arial" w:hAnsi="Arial" w:cs="Arial"/>
          <w:b/>
          <w:bCs/>
        </w:rPr>
        <w:t>NAČIN VROČITVE (prosimo, izberite):</w:t>
      </w:r>
    </w:p>
    <w:p w14:paraId="466345BA" w14:textId="77777777" w:rsidR="00996DA1" w:rsidRPr="00996DA1" w:rsidRDefault="00996DA1" w:rsidP="00996DA1">
      <w:pPr>
        <w:spacing w:line="276" w:lineRule="auto"/>
        <w:jc w:val="both"/>
        <w:rPr>
          <w:rFonts w:ascii="Arial" w:hAnsi="Arial" w:cs="Arial"/>
        </w:rPr>
      </w:pPr>
    </w:p>
    <w:p w14:paraId="6976D4F9" w14:textId="77777777" w:rsidR="00996DA1" w:rsidRPr="00996DA1" w:rsidRDefault="008620FB" w:rsidP="00996DA1">
      <w:pPr>
        <w:spacing w:line="276" w:lineRule="auto"/>
        <w:jc w:val="both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60500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DA1" w:rsidRPr="00996DA1">
            <w:rPr>
              <w:rFonts w:ascii="Arial" w:eastAsia="MS Gothic" w:hAnsi="Arial" w:cs="Arial" w:hint="eastAsia"/>
            </w:rPr>
            <w:t>☐</w:t>
          </w:r>
        </w:sdtContent>
      </w:sdt>
      <w:r w:rsidR="00996DA1" w:rsidRPr="00996DA1">
        <w:rPr>
          <w:rFonts w:ascii="Arial" w:hAnsi="Arial" w:cs="Arial"/>
        </w:rPr>
        <w:t xml:space="preserve"> </w:t>
      </w:r>
      <w:r w:rsidR="00996DA1" w:rsidRPr="00996DA1">
        <w:rPr>
          <w:rFonts w:ascii="Arial" w:hAnsi="Arial" w:cs="Arial"/>
          <w:sz w:val="18"/>
          <w:szCs w:val="18"/>
        </w:rPr>
        <w:t>elektronski naslov:</w:t>
      </w:r>
      <w:r w:rsidR="00996DA1" w:rsidRPr="00996DA1">
        <w:rPr>
          <w:rFonts w:ascii="Arial" w:hAnsi="Arial" w:cs="Arial"/>
        </w:rPr>
        <w:t xml:space="preserve"> </w:t>
      </w:r>
    </w:p>
    <w:p w14:paraId="25A850E7" w14:textId="77777777" w:rsidR="00996DA1" w:rsidRPr="00996DA1" w:rsidRDefault="008620FB" w:rsidP="00996DA1">
      <w:pPr>
        <w:spacing w:line="276" w:lineRule="auto"/>
        <w:jc w:val="both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12551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DA1" w:rsidRPr="00996DA1">
            <w:rPr>
              <w:rFonts w:ascii="Arial" w:eastAsia="MS Gothic" w:hAnsi="Arial" w:cs="Arial" w:hint="eastAsia"/>
            </w:rPr>
            <w:t>☐</w:t>
          </w:r>
        </w:sdtContent>
      </w:sdt>
      <w:r w:rsidR="00996DA1" w:rsidRPr="00996DA1">
        <w:rPr>
          <w:rFonts w:ascii="Arial" w:hAnsi="Arial" w:cs="Arial"/>
        </w:rPr>
        <w:t xml:space="preserve"> </w:t>
      </w:r>
      <w:r w:rsidR="00996DA1" w:rsidRPr="00996DA1">
        <w:rPr>
          <w:rFonts w:ascii="Arial" w:hAnsi="Arial" w:cs="Arial"/>
          <w:sz w:val="18"/>
          <w:szCs w:val="18"/>
        </w:rPr>
        <w:t xml:space="preserve">fizičen naslov za vročanje (če je različen od stalnega prebivališča): </w:t>
      </w:r>
    </w:p>
    <w:p w14:paraId="4534643E" w14:textId="77777777" w:rsidR="00996DA1" w:rsidRPr="00996DA1" w:rsidRDefault="00996DA1" w:rsidP="00996DA1">
      <w:pPr>
        <w:spacing w:line="276" w:lineRule="auto"/>
        <w:jc w:val="both"/>
        <w:rPr>
          <w:rFonts w:ascii="Arial" w:hAnsi="Arial" w:cs="Arial"/>
        </w:rPr>
      </w:pPr>
      <w:r w:rsidRPr="00996DA1">
        <w:rPr>
          <w:rFonts w:ascii="Arial" w:hAnsi="Arial" w:cs="Arial"/>
        </w:rPr>
        <w:t xml:space="preserve">  </w:t>
      </w:r>
    </w:p>
    <w:p w14:paraId="05F66C74" w14:textId="77777777" w:rsidR="00996DA1" w:rsidRPr="00996DA1" w:rsidRDefault="00996DA1" w:rsidP="00996DA1">
      <w:pPr>
        <w:spacing w:line="276" w:lineRule="auto"/>
        <w:jc w:val="both"/>
        <w:rPr>
          <w:rFonts w:ascii="Arial" w:hAnsi="Arial" w:cs="Arial"/>
        </w:rPr>
      </w:pPr>
    </w:p>
    <w:p w14:paraId="6FDCDC9E" w14:textId="77777777" w:rsidR="00996DA1" w:rsidRDefault="00996DA1" w:rsidP="00996DA1">
      <w:pPr>
        <w:spacing w:before="100" w:beforeAutospacing="1" w:after="100" w:afterAutospacing="1"/>
        <w:rPr>
          <w:rStyle w:val="Krepko"/>
          <w:rFonts w:ascii="Arial" w:hAnsi="Arial" w:cs="Arial"/>
          <w:b w:val="0"/>
          <w:sz w:val="14"/>
          <w:szCs w:val="14"/>
        </w:rPr>
      </w:pPr>
    </w:p>
    <w:p w14:paraId="4558F075" w14:textId="3B3B5FF4" w:rsidR="004E4400" w:rsidRPr="00996DA1" w:rsidRDefault="00E56408" w:rsidP="00996DA1">
      <w:pPr>
        <w:spacing w:before="100" w:beforeAutospacing="1" w:after="100" w:afterAutospacing="1"/>
        <w:rPr>
          <w:rFonts w:ascii="Arial" w:hAnsi="Arial" w:cs="Arial"/>
          <w:sz w:val="12"/>
          <w:szCs w:val="12"/>
        </w:rPr>
      </w:pPr>
      <w:r w:rsidRPr="00996DA1">
        <w:rPr>
          <w:rStyle w:val="Krepko"/>
          <w:rFonts w:ascii="Arial" w:hAnsi="Arial" w:cs="Arial"/>
          <w:b w:val="0"/>
          <w:sz w:val="14"/>
          <w:szCs w:val="14"/>
        </w:rPr>
        <w:t xml:space="preserve">                    </w:t>
      </w:r>
    </w:p>
    <w:sectPr w:rsidR="004E4400" w:rsidRPr="00996DA1" w:rsidSect="008120D9">
      <w:headerReference w:type="default" r:id="rId13"/>
      <w:footerReference w:type="default" r:id="rId14"/>
      <w:pgSz w:w="11907" w:h="16840"/>
      <w:pgMar w:top="992" w:right="1418" w:bottom="709" w:left="1418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833B" w14:textId="77777777" w:rsidR="008620FB" w:rsidRDefault="008620FB" w:rsidP="00443089">
      <w:r>
        <w:separator/>
      </w:r>
    </w:p>
  </w:endnote>
  <w:endnote w:type="continuationSeparator" w:id="0">
    <w:p w14:paraId="4D443D1B" w14:textId="77777777" w:rsidR="008620FB" w:rsidRDefault="008620FB" w:rsidP="0044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32A1" w14:textId="77777777" w:rsidR="001B7031" w:rsidRDefault="001B7031" w:rsidP="001B7031">
    <w:pPr>
      <w:pStyle w:val="Noga"/>
      <w:jc w:val="center"/>
      <w:rPr>
        <w:rFonts w:ascii="Arial" w:hAnsi="Arial"/>
        <w:sz w:val="16"/>
        <w:szCs w:val="16"/>
      </w:rPr>
    </w:pPr>
  </w:p>
  <w:p w14:paraId="3DED58DA" w14:textId="77777777" w:rsidR="001B7031" w:rsidRDefault="001B7031" w:rsidP="001B7031">
    <w:pPr>
      <w:pStyle w:val="Noga"/>
      <w:jc w:val="center"/>
      <w:rPr>
        <w:rFonts w:ascii="Arial" w:hAnsi="Arial"/>
        <w:sz w:val="16"/>
        <w:szCs w:val="16"/>
      </w:rPr>
    </w:pPr>
  </w:p>
  <w:p w14:paraId="55768187" w14:textId="77777777" w:rsidR="001B7031" w:rsidRPr="005D50F3" w:rsidRDefault="001B7031" w:rsidP="001B7031">
    <w:pPr>
      <w:pStyle w:val="Noga"/>
      <w:jc w:val="center"/>
      <w:rPr>
        <w:rFonts w:ascii="Arial" w:hAnsi="Arial"/>
        <w:sz w:val="16"/>
        <w:szCs w:val="16"/>
      </w:rPr>
    </w:pPr>
    <w:r w:rsidRPr="005D50F3">
      <w:rPr>
        <w:rFonts w:ascii="Arial" w:hAnsi="Arial"/>
        <w:sz w:val="16"/>
        <w:szCs w:val="16"/>
      </w:rPr>
      <w:t xml:space="preserve">Občina Tržič · Trg svobode 18, 4290 Tržič · tel.: 04 597 15 10 · </w:t>
    </w:r>
    <w:proofErr w:type="spellStart"/>
    <w:r w:rsidRPr="005D50F3">
      <w:rPr>
        <w:rFonts w:ascii="Arial" w:hAnsi="Arial"/>
        <w:sz w:val="16"/>
        <w:szCs w:val="16"/>
      </w:rPr>
      <w:t>fax</w:t>
    </w:r>
    <w:proofErr w:type="spellEnd"/>
    <w:r w:rsidRPr="005D50F3">
      <w:rPr>
        <w:rFonts w:ascii="Arial" w:hAnsi="Arial"/>
        <w:sz w:val="16"/>
        <w:szCs w:val="16"/>
      </w:rPr>
      <w:t>: 04 597 15 13</w:t>
    </w:r>
  </w:p>
  <w:p w14:paraId="3E540C2F" w14:textId="77777777" w:rsidR="001B7031" w:rsidRDefault="001B7031" w:rsidP="001B7031">
    <w:pPr>
      <w:pStyle w:val="Noga"/>
      <w:jc w:val="center"/>
    </w:pPr>
    <w:r w:rsidRPr="005D50F3">
      <w:rPr>
        <w:rFonts w:ascii="Arial" w:hAnsi="Arial"/>
        <w:sz w:val="16"/>
        <w:szCs w:val="16"/>
        <w:lang w:val="de-DE"/>
      </w:rPr>
      <w:t>e-</w:t>
    </w:r>
    <w:proofErr w:type="spellStart"/>
    <w:r w:rsidRPr="005D50F3">
      <w:rPr>
        <w:rFonts w:ascii="Arial" w:hAnsi="Arial"/>
        <w:sz w:val="16"/>
        <w:szCs w:val="16"/>
        <w:lang w:val="de-DE"/>
      </w:rPr>
      <w:t>pošta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obcina.trzic@trzic.si · </w:t>
    </w:r>
    <w:proofErr w:type="spellStart"/>
    <w:r w:rsidRPr="005D50F3">
      <w:rPr>
        <w:rFonts w:ascii="Arial" w:hAnsi="Arial"/>
        <w:sz w:val="16"/>
        <w:szCs w:val="16"/>
        <w:lang w:val="de-DE"/>
      </w:rPr>
      <w:t>varni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 e-</w:t>
    </w:r>
    <w:proofErr w:type="spellStart"/>
    <w:r w:rsidRPr="005D50F3">
      <w:rPr>
        <w:rFonts w:ascii="Arial" w:hAnsi="Arial"/>
        <w:sz w:val="16"/>
        <w:szCs w:val="16"/>
        <w:lang w:val="de-DE"/>
      </w:rPr>
      <w:t>predal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obcina.trzic@vep.si · </w:t>
    </w:r>
    <w:proofErr w:type="spellStart"/>
    <w:r w:rsidRPr="005D50F3">
      <w:rPr>
        <w:rFonts w:ascii="Arial" w:hAnsi="Arial"/>
        <w:sz w:val="16"/>
        <w:szCs w:val="16"/>
        <w:lang w:val="de-DE"/>
      </w:rPr>
      <w:t>internet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</w:t>
    </w:r>
    <w:hyperlink r:id="rId1" w:history="1">
      <w:r w:rsidRPr="005D50F3">
        <w:rPr>
          <w:rStyle w:val="Hiperpovezava"/>
          <w:rFonts w:ascii="Arial" w:hAnsi="Arial"/>
          <w:sz w:val="16"/>
          <w:szCs w:val="16"/>
          <w:lang w:val="de-DE"/>
        </w:rPr>
        <w:t>www.trzic.si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2B45F" w14:textId="77777777" w:rsidR="008620FB" w:rsidRDefault="008620FB" w:rsidP="00443089">
      <w:r>
        <w:separator/>
      </w:r>
    </w:p>
  </w:footnote>
  <w:footnote w:type="continuationSeparator" w:id="0">
    <w:p w14:paraId="2A580D6F" w14:textId="77777777" w:rsidR="008620FB" w:rsidRDefault="008620FB" w:rsidP="00443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D15B" w14:textId="77777777" w:rsidR="001B7031" w:rsidRDefault="004E4400" w:rsidP="001B7031">
    <w:pPr>
      <w:pStyle w:val="Glava"/>
      <w:jc w:val="center"/>
    </w:pPr>
    <w:r w:rsidRPr="009F610C">
      <w:rPr>
        <w:noProof/>
      </w:rPr>
      <w:drawing>
        <wp:inline distT="0" distB="0" distL="0" distR="0" wp14:anchorId="1DB17C30" wp14:editId="3CF600B9">
          <wp:extent cx="681355" cy="1181100"/>
          <wp:effectExtent l="0" t="0" r="0" b="0"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0256A3" w14:textId="77777777" w:rsidR="00A64A81" w:rsidRDefault="00A64A81" w:rsidP="001B7031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55A4"/>
    <w:multiLevelType w:val="hybridMultilevel"/>
    <w:tmpl w:val="849CE7C4"/>
    <w:lvl w:ilvl="0" w:tplc="44B06DC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F2244"/>
    <w:multiLevelType w:val="hybridMultilevel"/>
    <w:tmpl w:val="08D41A78"/>
    <w:lvl w:ilvl="0" w:tplc="54103D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400"/>
    <w:rsid w:val="00040821"/>
    <w:rsid w:val="000664F4"/>
    <w:rsid w:val="000826B8"/>
    <w:rsid w:val="00090ACE"/>
    <w:rsid w:val="00097286"/>
    <w:rsid w:val="000C4AC3"/>
    <w:rsid w:val="000F62B1"/>
    <w:rsid w:val="00137342"/>
    <w:rsid w:val="00141657"/>
    <w:rsid w:val="00155153"/>
    <w:rsid w:val="0015735C"/>
    <w:rsid w:val="00195904"/>
    <w:rsid w:val="001A2EA9"/>
    <w:rsid w:val="001B7031"/>
    <w:rsid w:val="001C12DB"/>
    <w:rsid w:val="001C2A7D"/>
    <w:rsid w:val="001D189E"/>
    <w:rsid w:val="001D2218"/>
    <w:rsid w:val="001D7F07"/>
    <w:rsid w:val="001E03AA"/>
    <w:rsid w:val="00221E64"/>
    <w:rsid w:val="00237CC5"/>
    <w:rsid w:val="002568F3"/>
    <w:rsid w:val="0026245C"/>
    <w:rsid w:val="00272670"/>
    <w:rsid w:val="002824AC"/>
    <w:rsid w:val="002D27AA"/>
    <w:rsid w:val="002D7C08"/>
    <w:rsid w:val="002F4A9B"/>
    <w:rsid w:val="002F50FA"/>
    <w:rsid w:val="0030282C"/>
    <w:rsid w:val="003060C0"/>
    <w:rsid w:val="00311CF1"/>
    <w:rsid w:val="0031318A"/>
    <w:rsid w:val="00315364"/>
    <w:rsid w:val="0034374C"/>
    <w:rsid w:val="00365529"/>
    <w:rsid w:val="00376445"/>
    <w:rsid w:val="003859B2"/>
    <w:rsid w:val="00386836"/>
    <w:rsid w:val="00390DB7"/>
    <w:rsid w:val="00391545"/>
    <w:rsid w:val="003D5447"/>
    <w:rsid w:val="00433701"/>
    <w:rsid w:val="00443089"/>
    <w:rsid w:val="004A385E"/>
    <w:rsid w:val="004B2FC9"/>
    <w:rsid w:val="004B3015"/>
    <w:rsid w:val="004B3FF2"/>
    <w:rsid w:val="004B4CDC"/>
    <w:rsid w:val="004E388E"/>
    <w:rsid w:val="004E3EE3"/>
    <w:rsid w:val="004E4400"/>
    <w:rsid w:val="004E4EF1"/>
    <w:rsid w:val="004F6ADB"/>
    <w:rsid w:val="004F6DDE"/>
    <w:rsid w:val="005062E7"/>
    <w:rsid w:val="00510566"/>
    <w:rsid w:val="005152ED"/>
    <w:rsid w:val="00546AB8"/>
    <w:rsid w:val="005667E5"/>
    <w:rsid w:val="005873E5"/>
    <w:rsid w:val="005904F8"/>
    <w:rsid w:val="00595991"/>
    <w:rsid w:val="005A22B1"/>
    <w:rsid w:val="005A59BD"/>
    <w:rsid w:val="005B06AA"/>
    <w:rsid w:val="005B32F3"/>
    <w:rsid w:val="005C28D3"/>
    <w:rsid w:val="005D0EF0"/>
    <w:rsid w:val="005E7800"/>
    <w:rsid w:val="006061B9"/>
    <w:rsid w:val="00611AB3"/>
    <w:rsid w:val="00611CF2"/>
    <w:rsid w:val="00624E2D"/>
    <w:rsid w:val="00645EBD"/>
    <w:rsid w:val="00646B5F"/>
    <w:rsid w:val="006873D5"/>
    <w:rsid w:val="00687941"/>
    <w:rsid w:val="0069651A"/>
    <w:rsid w:val="006B1D54"/>
    <w:rsid w:val="006C1284"/>
    <w:rsid w:val="006C5606"/>
    <w:rsid w:val="006C5C67"/>
    <w:rsid w:val="006C7561"/>
    <w:rsid w:val="006E1704"/>
    <w:rsid w:val="00712EAD"/>
    <w:rsid w:val="00721F71"/>
    <w:rsid w:val="00731A6F"/>
    <w:rsid w:val="00745867"/>
    <w:rsid w:val="00756600"/>
    <w:rsid w:val="00756F31"/>
    <w:rsid w:val="00770C67"/>
    <w:rsid w:val="00773D38"/>
    <w:rsid w:val="007A2531"/>
    <w:rsid w:val="007A6A5A"/>
    <w:rsid w:val="007B6FDB"/>
    <w:rsid w:val="007C1E41"/>
    <w:rsid w:val="007D01BD"/>
    <w:rsid w:val="007D41B0"/>
    <w:rsid w:val="007E3432"/>
    <w:rsid w:val="007E37DC"/>
    <w:rsid w:val="007F5E91"/>
    <w:rsid w:val="00801DE0"/>
    <w:rsid w:val="00810490"/>
    <w:rsid w:val="008120D9"/>
    <w:rsid w:val="008620FB"/>
    <w:rsid w:val="008663DF"/>
    <w:rsid w:val="008734A9"/>
    <w:rsid w:val="008C0AC7"/>
    <w:rsid w:val="008C2FB5"/>
    <w:rsid w:val="008C54B8"/>
    <w:rsid w:val="008D3243"/>
    <w:rsid w:val="00904E35"/>
    <w:rsid w:val="0091068C"/>
    <w:rsid w:val="009217FB"/>
    <w:rsid w:val="00931DCE"/>
    <w:rsid w:val="00951DD2"/>
    <w:rsid w:val="00975F9F"/>
    <w:rsid w:val="0099225E"/>
    <w:rsid w:val="00996DA1"/>
    <w:rsid w:val="00997496"/>
    <w:rsid w:val="0099794D"/>
    <w:rsid w:val="009D64CB"/>
    <w:rsid w:val="009E4DFE"/>
    <w:rsid w:val="009F4392"/>
    <w:rsid w:val="00A05E27"/>
    <w:rsid w:val="00A05EE6"/>
    <w:rsid w:val="00A14609"/>
    <w:rsid w:val="00A15B84"/>
    <w:rsid w:val="00A36162"/>
    <w:rsid w:val="00A53D02"/>
    <w:rsid w:val="00A647FC"/>
    <w:rsid w:val="00A64A81"/>
    <w:rsid w:val="00A659A3"/>
    <w:rsid w:val="00A84030"/>
    <w:rsid w:val="00A863A8"/>
    <w:rsid w:val="00A86D70"/>
    <w:rsid w:val="00AA1405"/>
    <w:rsid w:val="00AA62EF"/>
    <w:rsid w:val="00AB6C3A"/>
    <w:rsid w:val="00AC6EF4"/>
    <w:rsid w:val="00AD6C46"/>
    <w:rsid w:val="00AE7DCF"/>
    <w:rsid w:val="00B02A4C"/>
    <w:rsid w:val="00B15B15"/>
    <w:rsid w:val="00B2054D"/>
    <w:rsid w:val="00B31118"/>
    <w:rsid w:val="00B36A6A"/>
    <w:rsid w:val="00B40189"/>
    <w:rsid w:val="00B40D07"/>
    <w:rsid w:val="00B70B1A"/>
    <w:rsid w:val="00B81326"/>
    <w:rsid w:val="00B820C6"/>
    <w:rsid w:val="00B92C45"/>
    <w:rsid w:val="00B94222"/>
    <w:rsid w:val="00BB03B8"/>
    <w:rsid w:val="00BB7C77"/>
    <w:rsid w:val="00BC1C94"/>
    <w:rsid w:val="00BC2C28"/>
    <w:rsid w:val="00BC2D64"/>
    <w:rsid w:val="00BE6E1E"/>
    <w:rsid w:val="00C16594"/>
    <w:rsid w:val="00C17045"/>
    <w:rsid w:val="00C23FAB"/>
    <w:rsid w:val="00C3477E"/>
    <w:rsid w:val="00C36FB1"/>
    <w:rsid w:val="00C41487"/>
    <w:rsid w:val="00C54A3A"/>
    <w:rsid w:val="00CA7708"/>
    <w:rsid w:val="00CB5A93"/>
    <w:rsid w:val="00CC1ED4"/>
    <w:rsid w:val="00CF404F"/>
    <w:rsid w:val="00CF68BB"/>
    <w:rsid w:val="00CF79A3"/>
    <w:rsid w:val="00D018DE"/>
    <w:rsid w:val="00D03DD9"/>
    <w:rsid w:val="00D0469F"/>
    <w:rsid w:val="00D15FCB"/>
    <w:rsid w:val="00D210EA"/>
    <w:rsid w:val="00D67F26"/>
    <w:rsid w:val="00D95093"/>
    <w:rsid w:val="00D95867"/>
    <w:rsid w:val="00DD5DE3"/>
    <w:rsid w:val="00E11CDE"/>
    <w:rsid w:val="00E13862"/>
    <w:rsid w:val="00E27C7E"/>
    <w:rsid w:val="00E4192A"/>
    <w:rsid w:val="00E56408"/>
    <w:rsid w:val="00E64B89"/>
    <w:rsid w:val="00E7046B"/>
    <w:rsid w:val="00E950B8"/>
    <w:rsid w:val="00EB18D5"/>
    <w:rsid w:val="00EC39C7"/>
    <w:rsid w:val="00F1655F"/>
    <w:rsid w:val="00F25C02"/>
    <w:rsid w:val="00F35740"/>
    <w:rsid w:val="00F3672F"/>
    <w:rsid w:val="00F42B3B"/>
    <w:rsid w:val="00F43B9D"/>
    <w:rsid w:val="00F603EE"/>
    <w:rsid w:val="00F736A0"/>
    <w:rsid w:val="00F7647A"/>
    <w:rsid w:val="00FB70D5"/>
    <w:rsid w:val="00FC1795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ABD87"/>
  <w15:chartTrackingRefBased/>
  <w15:docId w15:val="{6DBD821A-7311-400D-BFC5-00028CF2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B3015"/>
  </w:style>
  <w:style w:type="paragraph" w:styleId="Naslov1">
    <w:name w:val="heading 1"/>
    <w:basedOn w:val="Navaden"/>
    <w:next w:val="Navaden"/>
    <w:link w:val="Naslov1Znak"/>
    <w:qFormat/>
    <w:rsid w:val="004E4400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poiljatelja">
    <w:name w:val="envelope return"/>
    <w:basedOn w:val="Navaden"/>
    <w:rsid w:val="006E1704"/>
    <w:rPr>
      <w:rFonts w:ascii="Century Gothic" w:hAnsi="Century Gothic" w:cs="Arial"/>
    </w:rPr>
  </w:style>
  <w:style w:type="paragraph" w:styleId="Naslovnaslovnika">
    <w:name w:val="envelope address"/>
    <w:basedOn w:val="Navaden"/>
    <w:rsid w:val="006E1704"/>
    <w:pPr>
      <w:framePr w:w="7920" w:h="1980" w:hRule="exact" w:hSpace="141" w:wrap="auto" w:hAnchor="page" w:xAlign="center" w:yAlign="bottom"/>
      <w:ind w:left="2880"/>
    </w:pPr>
    <w:rPr>
      <w:rFonts w:ascii="Century Gothic" w:hAnsi="Century Gothic" w:cs="Arial"/>
    </w:rPr>
  </w:style>
  <w:style w:type="paragraph" w:styleId="Telobesedila">
    <w:name w:val="Body Text"/>
    <w:basedOn w:val="Navaden"/>
    <w:rsid w:val="004B3015"/>
    <w:pPr>
      <w:jc w:val="both"/>
    </w:pPr>
  </w:style>
  <w:style w:type="paragraph" w:styleId="Glava">
    <w:name w:val="header"/>
    <w:basedOn w:val="Navaden"/>
    <w:link w:val="GlavaZnak"/>
    <w:uiPriority w:val="99"/>
    <w:rsid w:val="004B3015"/>
    <w:pPr>
      <w:tabs>
        <w:tab w:val="center" w:pos="4536"/>
        <w:tab w:val="right" w:pos="9072"/>
      </w:tabs>
    </w:pPr>
    <w:rPr>
      <w:sz w:val="24"/>
    </w:rPr>
  </w:style>
  <w:style w:type="paragraph" w:styleId="Napis">
    <w:name w:val="caption"/>
    <w:basedOn w:val="Navaden"/>
    <w:next w:val="Navaden"/>
    <w:qFormat/>
    <w:rsid w:val="004B3015"/>
    <w:pPr>
      <w:jc w:val="center"/>
    </w:pPr>
    <w:rPr>
      <w:rFonts w:ascii="Tahoma" w:hAnsi="Tahoma"/>
      <w:b/>
      <w:sz w:val="32"/>
    </w:rPr>
  </w:style>
  <w:style w:type="paragraph" w:styleId="Noga">
    <w:name w:val="footer"/>
    <w:basedOn w:val="Navaden"/>
    <w:link w:val="NogaZnak"/>
    <w:uiPriority w:val="99"/>
    <w:rsid w:val="001B70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B7031"/>
  </w:style>
  <w:style w:type="character" w:customStyle="1" w:styleId="GlavaZnak">
    <w:name w:val="Glava Znak"/>
    <w:basedOn w:val="Privzetapisavaodstavka"/>
    <w:link w:val="Glava"/>
    <w:uiPriority w:val="99"/>
    <w:rsid w:val="001B7031"/>
    <w:rPr>
      <w:sz w:val="24"/>
    </w:rPr>
  </w:style>
  <w:style w:type="character" w:styleId="Hiperpovezava">
    <w:name w:val="Hyperlink"/>
    <w:basedOn w:val="Privzetapisavaodstavka"/>
    <w:uiPriority w:val="99"/>
    <w:rsid w:val="001B7031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6873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873D5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rsid w:val="00A36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4E4400"/>
    <w:rPr>
      <w:rFonts w:ascii="Arial" w:hAnsi="Arial"/>
      <w:b/>
      <w:kern w:val="28"/>
      <w:sz w:val="28"/>
      <w:lang w:val="en-US" w:eastAsia="en-US"/>
    </w:rPr>
  </w:style>
  <w:style w:type="paragraph" w:styleId="Odstavekseznama">
    <w:name w:val="List Paragraph"/>
    <w:basedOn w:val="Navaden"/>
    <w:uiPriority w:val="34"/>
    <w:qFormat/>
    <w:rsid w:val="00CF68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repko">
    <w:name w:val="Strong"/>
    <w:basedOn w:val="Privzetapisavaodstavka"/>
    <w:qFormat/>
    <w:rsid w:val="00CF6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256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4-01-4233" TargetMode="External"/><Relationship Id="rId12" Type="http://schemas.openxmlformats.org/officeDocument/2006/relationships/hyperlink" Target="http://www.uradni-list.si/1/objava.jsp?sop=2018-01-140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8-01-088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4-01-19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025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jcas.OBCTRZIC\Desktop\ustna_vloga_zapisnik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ustna_vloga_zapisnik.dot</Template>
  <TotalTime>28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in priimek:  ____________________________________</vt:lpstr>
    </vt:vector>
  </TitlesOfParts>
  <Company>Microsoft</Company>
  <LinksUpToDate>false</LinksUpToDate>
  <CharactersWithSpaces>3030</CharactersWithSpaces>
  <SharedDoc>false</SharedDoc>
  <HLinks>
    <vt:vector size="6" baseType="variant"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in priimek:  ____________________________________</dc:title>
  <dc:subject/>
  <dc:creator>Mojca ŠVAJGER</dc:creator>
  <cp:keywords/>
  <cp:lastModifiedBy>Dominik Gruškovnjak</cp:lastModifiedBy>
  <cp:revision>8</cp:revision>
  <cp:lastPrinted>2018-06-14T12:57:00Z</cp:lastPrinted>
  <dcterms:created xsi:type="dcterms:W3CDTF">2018-06-12T11:32:00Z</dcterms:created>
  <dcterms:modified xsi:type="dcterms:W3CDTF">2023-11-29T13:53:00Z</dcterms:modified>
</cp:coreProperties>
</file>